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A" w:rsidRDefault="00C7705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乾坤软包锂电池组</w:t>
      </w:r>
      <w:r>
        <w:rPr>
          <w:b/>
          <w:bCs/>
          <w:sz w:val="44"/>
          <w:szCs w:val="44"/>
        </w:rPr>
        <w:t>12V</w:t>
      </w:r>
      <w:r>
        <w:rPr>
          <w:rFonts w:hint="eastAsia"/>
          <w:b/>
          <w:bCs/>
          <w:sz w:val="44"/>
          <w:szCs w:val="44"/>
        </w:rPr>
        <w:t>规格尺寸（成品）</w:t>
      </w:r>
    </w:p>
    <w:tbl>
      <w:tblPr>
        <w:tblW w:w="10022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8"/>
        <w:gridCol w:w="1704"/>
        <w:gridCol w:w="1704"/>
        <w:gridCol w:w="2016"/>
        <w:gridCol w:w="1980"/>
      </w:tblGrid>
      <w:tr w:rsidR="00C7705A" w:rsidRPr="00EA1940" w:rsidTr="00071C57">
        <w:trPr>
          <w:trHeight w:val="649"/>
        </w:trPr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长（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宽（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高（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重量（</w:t>
            </w:r>
            <w:r w:rsidRPr="00EA1940">
              <w:rPr>
                <w:b/>
                <w:bCs/>
                <w:sz w:val="28"/>
                <w:szCs w:val="28"/>
              </w:rPr>
              <w:t>kg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C7705A" w:rsidRPr="00EA1940" w:rsidTr="00071C57"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12V10Ah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</w:p>
        </w:tc>
      </w:tr>
      <w:tr w:rsidR="00C7705A" w:rsidRPr="00EA1940" w:rsidTr="00071C57"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12V20Ah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</w:tr>
      <w:tr w:rsidR="00C7705A" w:rsidRPr="00EA1940" w:rsidTr="00071C57"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12V30Ah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</w:tr>
      <w:tr w:rsidR="00C7705A" w:rsidRPr="00EA1940" w:rsidTr="00071C57"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12V35Ah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3.60</w:t>
            </w:r>
          </w:p>
        </w:tc>
      </w:tr>
      <w:tr w:rsidR="00C7705A" w:rsidRPr="00EA1940" w:rsidTr="00071C57"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12V40Ah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3.70</w:t>
            </w:r>
          </w:p>
        </w:tc>
      </w:tr>
      <w:tr w:rsidR="00C7705A" w:rsidRPr="00EA1940" w:rsidTr="00071C57"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12V60Ah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5.45</w:t>
            </w:r>
          </w:p>
        </w:tc>
      </w:tr>
      <w:tr w:rsidR="00C7705A" w:rsidRPr="00EA1940" w:rsidTr="00071C57"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12V80Ah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6.83</w:t>
            </w:r>
          </w:p>
        </w:tc>
      </w:tr>
      <w:tr w:rsidR="00C7705A" w:rsidRPr="00EA1940" w:rsidTr="00071C57">
        <w:tc>
          <w:tcPr>
            <w:tcW w:w="2618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12V100Ah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</w:t>
            </w:r>
          </w:p>
        </w:tc>
        <w:tc>
          <w:tcPr>
            <w:tcW w:w="1704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8.51</w:t>
            </w:r>
          </w:p>
        </w:tc>
      </w:tr>
    </w:tbl>
    <w:p w:rsidR="00C7705A" w:rsidRDefault="00C7705A" w:rsidP="00B13808">
      <w:pPr>
        <w:ind w:leftChars="-342" w:left="-71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单体</w:t>
      </w:r>
      <w:r>
        <w:rPr>
          <w:b/>
          <w:bCs/>
          <w:sz w:val="24"/>
        </w:rPr>
        <w:t xml:space="preserve">3.7v </w:t>
      </w:r>
      <w:r>
        <w:rPr>
          <w:rFonts w:hint="eastAsia"/>
          <w:b/>
          <w:bCs/>
          <w:sz w:val="24"/>
        </w:rPr>
        <w:t>电池电压，开路电压：</w:t>
      </w:r>
      <w:r>
        <w:rPr>
          <w:b/>
          <w:bCs/>
          <w:sz w:val="24"/>
        </w:rPr>
        <w:t xml:space="preserve">12.6v   </w:t>
      </w:r>
      <w:r>
        <w:rPr>
          <w:rFonts w:hint="eastAsia"/>
          <w:b/>
          <w:bCs/>
          <w:sz w:val="24"/>
        </w:rPr>
        <w:t>含控制器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铝盒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带标准引线。</w:t>
      </w:r>
    </w:p>
    <w:p w:rsidR="00C7705A" w:rsidRDefault="00C7705A">
      <w:pPr>
        <w:rPr>
          <w:b/>
          <w:bCs/>
          <w:sz w:val="24"/>
        </w:rPr>
      </w:pPr>
    </w:p>
    <w:p w:rsidR="00C7705A" w:rsidRDefault="00C7705A" w:rsidP="00B1380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软包电池包</w:t>
      </w:r>
      <w:r>
        <w:rPr>
          <w:b/>
          <w:bCs/>
          <w:sz w:val="44"/>
          <w:szCs w:val="44"/>
        </w:rPr>
        <w:t>12V</w:t>
      </w:r>
      <w:r>
        <w:rPr>
          <w:rFonts w:hint="eastAsia"/>
          <w:b/>
          <w:bCs/>
          <w:sz w:val="44"/>
          <w:szCs w:val="44"/>
        </w:rPr>
        <w:t>规格尺寸</w:t>
      </w:r>
    </w:p>
    <w:tbl>
      <w:tblPr>
        <w:tblW w:w="10022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8"/>
        <w:gridCol w:w="1704"/>
        <w:gridCol w:w="1704"/>
        <w:gridCol w:w="2016"/>
        <w:gridCol w:w="1980"/>
      </w:tblGrid>
      <w:tr w:rsidR="00C7705A" w:rsidRPr="00EA1940" w:rsidTr="00C84608">
        <w:trPr>
          <w:trHeight w:val="649"/>
        </w:trPr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长（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宽（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高（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重量（</w:t>
            </w:r>
            <w:r w:rsidRPr="00EA1940">
              <w:rPr>
                <w:b/>
                <w:bCs/>
                <w:sz w:val="28"/>
                <w:szCs w:val="28"/>
              </w:rPr>
              <w:t>kg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C7705A" w:rsidRPr="00EA1940" w:rsidTr="00C84608"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12V10Ah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0.71</w:t>
            </w:r>
          </w:p>
        </w:tc>
      </w:tr>
      <w:tr w:rsidR="00C7705A" w:rsidRPr="00EA1940" w:rsidTr="00C84608"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12V20Ah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1.57</w:t>
            </w:r>
          </w:p>
        </w:tc>
      </w:tr>
      <w:tr w:rsidR="00C7705A" w:rsidRPr="00EA1940" w:rsidTr="00C84608"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12V30Ah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2.025</w:t>
            </w:r>
          </w:p>
        </w:tc>
      </w:tr>
      <w:tr w:rsidR="00C7705A" w:rsidRPr="00EA1940" w:rsidTr="00C84608"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12V35Ah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2.24</w:t>
            </w:r>
          </w:p>
        </w:tc>
      </w:tr>
      <w:tr w:rsidR="00C7705A" w:rsidRPr="00EA1940" w:rsidTr="00C84608"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12V40Ah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2.66</w:t>
            </w:r>
          </w:p>
        </w:tc>
      </w:tr>
      <w:tr w:rsidR="00C7705A" w:rsidRPr="00EA1940" w:rsidTr="00C84608"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12V60Ah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245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4.28</w:t>
            </w:r>
          </w:p>
        </w:tc>
      </w:tr>
      <w:tr w:rsidR="00C7705A" w:rsidRPr="00EA1940" w:rsidTr="00C84608"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12V80Ah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5.54</w:t>
            </w:r>
          </w:p>
        </w:tc>
      </w:tr>
      <w:tr w:rsidR="00C7705A" w:rsidRPr="00EA1940" w:rsidTr="00C84608">
        <w:tc>
          <w:tcPr>
            <w:tcW w:w="2618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12V100Ah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1704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01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</w:t>
            </w:r>
          </w:p>
        </w:tc>
      </w:tr>
    </w:tbl>
    <w:p w:rsidR="00C7705A" w:rsidRDefault="00C7705A" w:rsidP="00B138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注明：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成品电池包，含防水。</w:t>
      </w:r>
    </w:p>
    <w:p w:rsidR="00C7705A" w:rsidRPr="00B13808" w:rsidRDefault="00C7705A">
      <w:pPr>
        <w:rPr>
          <w:b/>
          <w:bCs/>
          <w:sz w:val="24"/>
        </w:rPr>
      </w:pPr>
    </w:p>
    <w:p w:rsidR="00C7705A" w:rsidRDefault="00C7705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软包三元锂电池单串规格尺寸（成品）</w:t>
      </w:r>
    </w:p>
    <w:tbl>
      <w:tblPr>
        <w:tblW w:w="10308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1735"/>
        <w:gridCol w:w="1886"/>
        <w:gridCol w:w="1843"/>
        <w:gridCol w:w="1607"/>
        <w:gridCol w:w="1672"/>
      </w:tblGrid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长（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宽（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高（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重量（</w:t>
            </w:r>
            <w:r w:rsidRPr="00EA1940">
              <w:rPr>
                <w:b/>
                <w:bCs/>
                <w:sz w:val="28"/>
                <w:szCs w:val="28"/>
              </w:rPr>
              <w:t>kg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3.7V30Ah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0.8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不带保护板</w:t>
            </w:r>
          </w:p>
        </w:tc>
      </w:tr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3.7V40Ah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1.03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不带保护板</w:t>
            </w:r>
          </w:p>
        </w:tc>
      </w:tr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3.7V50Ah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1.28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不带保护板</w:t>
            </w:r>
          </w:p>
        </w:tc>
      </w:tr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3.7V60Ah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1.495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不带保护板</w:t>
            </w:r>
          </w:p>
        </w:tc>
      </w:tr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3.7V30Ah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0.83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带保护板</w:t>
            </w:r>
          </w:p>
        </w:tc>
      </w:tr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3.7V40Ah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1.05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带保护板</w:t>
            </w:r>
          </w:p>
        </w:tc>
      </w:tr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3.7V50Ah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1.31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带保护板</w:t>
            </w:r>
          </w:p>
        </w:tc>
      </w:tr>
      <w:tr w:rsidR="00C7705A" w:rsidRPr="00EA1940" w:rsidTr="00EA1940">
        <w:tc>
          <w:tcPr>
            <w:tcW w:w="156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3.7V60Ah</w:t>
            </w:r>
          </w:p>
        </w:tc>
        <w:tc>
          <w:tcPr>
            <w:tcW w:w="1735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886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1.498</w:t>
            </w:r>
          </w:p>
        </w:tc>
        <w:tc>
          <w:tcPr>
            <w:tcW w:w="1672" w:type="dxa"/>
          </w:tcPr>
          <w:p w:rsidR="00C7705A" w:rsidRPr="00EA1940" w:rsidRDefault="00C7705A" w:rsidP="00EA194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带保护板</w:t>
            </w:r>
          </w:p>
        </w:tc>
      </w:tr>
    </w:tbl>
    <w:p w:rsidR="00C7705A" w:rsidRDefault="00C7705A" w:rsidP="00B1380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铁理电池单串规格尺寸（成品）</w:t>
      </w:r>
    </w:p>
    <w:tbl>
      <w:tblPr>
        <w:tblW w:w="10308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1735"/>
        <w:gridCol w:w="1886"/>
        <w:gridCol w:w="1843"/>
        <w:gridCol w:w="1607"/>
        <w:gridCol w:w="1672"/>
      </w:tblGrid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长（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宽（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高（</w:t>
            </w:r>
            <w:r w:rsidRPr="00EA1940">
              <w:rPr>
                <w:b/>
                <w:bCs/>
                <w:sz w:val="28"/>
                <w:szCs w:val="28"/>
              </w:rPr>
              <w:t>mm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重量（</w:t>
            </w:r>
            <w:r w:rsidRPr="00EA1940">
              <w:rPr>
                <w:b/>
                <w:bCs/>
                <w:sz w:val="28"/>
                <w:szCs w:val="28"/>
              </w:rPr>
              <w:t>kg</w:t>
            </w:r>
            <w:r w:rsidRPr="00EA1940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Pr="00EA1940">
              <w:rPr>
                <w:b/>
                <w:bCs/>
                <w:sz w:val="28"/>
                <w:szCs w:val="28"/>
              </w:rPr>
              <w:t>V30Ah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0.8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不带保护板</w:t>
            </w:r>
          </w:p>
        </w:tc>
      </w:tr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Pr="00EA1940">
              <w:rPr>
                <w:b/>
                <w:bCs/>
                <w:sz w:val="28"/>
                <w:szCs w:val="28"/>
              </w:rPr>
              <w:t>V40Ah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不带保护板</w:t>
            </w:r>
          </w:p>
        </w:tc>
      </w:tr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Pr="00EA1940">
              <w:rPr>
                <w:b/>
                <w:bCs/>
                <w:sz w:val="28"/>
                <w:szCs w:val="28"/>
              </w:rPr>
              <w:t>V50Ah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1.37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不带保护板</w:t>
            </w:r>
          </w:p>
        </w:tc>
      </w:tr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Pr="00EA1940">
              <w:rPr>
                <w:b/>
                <w:bCs/>
                <w:sz w:val="28"/>
                <w:szCs w:val="28"/>
              </w:rPr>
              <w:t>V60Ah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EA19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1.58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不带保护板</w:t>
            </w:r>
          </w:p>
        </w:tc>
      </w:tr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Pr="00EA1940">
              <w:rPr>
                <w:b/>
                <w:bCs/>
                <w:sz w:val="28"/>
                <w:szCs w:val="28"/>
              </w:rPr>
              <w:t>V30Ah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0.89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带保护板</w:t>
            </w:r>
          </w:p>
        </w:tc>
      </w:tr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Pr="00EA1940">
              <w:rPr>
                <w:b/>
                <w:bCs/>
                <w:sz w:val="28"/>
                <w:szCs w:val="28"/>
              </w:rPr>
              <w:t>V40Ah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带保护板</w:t>
            </w:r>
          </w:p>
        </w:tc>
      </w:tr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Pr="00EA1940">
              <w:rPr>
                <w:b/>
                <w:bCs/>
                <w:sz w:val="28"/>
                <w:szCs w:val="28"/>
              </w:rPr>
              <w:t>V50Ah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1.41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带保护板</w:t>
            </w:r>
          </w:p>
        </w:tc>
      </w:tr>
      <w:tr w:rsidR="00C7705A" w:rsidRPr="00EA1940" w:rsidTr="00C84608">
        <w:tc>
          <w:tcPr>
            <w:tcW w:w="156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Pr="00EA1940">
              <w:rPr>
                <w:b/>
                <w:bCs/>
                <w:sz w:val="28"/>
                <w:szCs w:val="28"/>
              </w:rPr>
              <w:t>V60Ah</w:t>
            </w:r>
          </w:p>
        </w:tc>
        <w:tc>
          <w:tcPr>
            <w:tcW w:w="1735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886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7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1.62</w:t>
            </w:r>
          </w:p>
        </w:tc>
        <w:tc>
          <w:tcPr>
            <w:tcW w:w="1672" w:type="dxa"/>
          </w:tcPr>
          <w:p w:rsidR="00C7705A" w:rsidRPr="00EA1940" w:rsidRDefault="00C7705A" w:rsidP="00C84608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40">
              <w:rPr>
                <w:rFonts w:hint="eastAsia"/>
                <w:b/>
                <w:bCs/>
                <w:sz w:val="28"/>
                <w:szCs w:val="28"/>
              </w:rPr>
              <w:t>带保护板</w:t>
            </w:r>
          </w:p>
        </w:tc>
      </w:tr>
    </w:tbl>
    <w:p w:rsidR="00C7705A" w:rsidRDefault="00C7705A">
      <w:pPr>
        <w:rPr>
          <w:b/>
          <w:bCs/>
          <w:sz w:val="44"/>
          <w:szCs w:val="44"/>
        </w:rPr>
      </w:pPr>
    </w:p>
    <w:sectPr w:rsidR="00C7705A" w:rsidSect="00AC1AF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5A" w:rsidRDefault="00C7705A">
      <w:r>
        <w:separator/>
      </w:r>
    </w:p>
  </w:endnote>
  <w:endnote w:type="continuationSeparator" w:id="0">
    <w:p w:rsidR="00C7705A" w:rsidRDefault="00C7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5A" w:rsidRDefault="00C7705A" w:rsidP="00D11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05A" w:rsidRDefault="00C7705A" w:rsidP="00D119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5A" w:rsidRDefault="00C7705A" w:rsidP="00D11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705A" w:rsidRDefault="00C7705A" w:rsidP="00D119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5A" w:rsidRDefault="00C7705A">
      <w:r>
        <w:separator/>
      </w:r>
    </w:p>
  </w:footnote>
  <w:footnote w:type="continuationSeparator" w:id="0">
    <w:p w:rsidR="00C7705A" w:rsidRDefault="00C7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AF9"/>
    <w:rsid w:val="00071C57"/>
    <w:rsid w:val="000B64F5"/>
    <w:rsid w:val="00156E75"/>
    <w:rsid w:val="001A416B"/>
    <w:rsid w:val="002C2665"/>
    <w:rsid w:val="00343B8C"/>
    <w:rsid w:val="00560525"/>
    <w:rsid w:val="00777699"/>
    <w:rsid w:val="009E58D5"/>
    <w:rsid w:val="00A055AE"/>
    <w:rsid w:val="00AC1AF9"/>
    <w:rsid w:val="00AC56F3"/>
    <w:rsid w:val="00B13808"/>
    <w:rsid w:val="00B6348E"/>
    <w:rsid w:val="00BA7478"/>
    <w:rsid w:val="00C7705A"/>
    <w:rsid w:val="00C84608"/>
    <w:rsid w:val="00CA5FF1"/>
    <w:rsid w:val="00CC416E"/>
    <w:rsid w:val="00D11944"/>
    <w:rsid w:val="00E8391B"/>
    <w:rsid w:val="00EA1940"/>
    <w:rsid w:val="00EC4452"/>
    <w:rsid w:val="00FC7CA9"/>
    <w:rsid w:val="0804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F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1A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2AA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119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530La</cp:lastModifiedBy>
  <cp:revision>6</cp:revision>
  <cp:lastPrinted>2019-08-25T02:28:00Z</cp:lastPrinted>
  <dcterms:created xsi:type="dcterms:W3CDTF">2014-10-29T12:08:00Z</dcterms:created>
  <dcterms:modified xsi:type="dcterms:W3CDTF">2019-08-25T02:41:00Z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