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2C" w:rsidRDefault="00481A2C">
      <w:pPr>
        <w:jc w:val="center"/>
        <w:rPr>
          <w:b/>
          <w:bCs/>
          <w:sz w:val="52"/>
          <w:szCs w:val="52"/>
        </w:rPr>
      </w:pPr>
      <w:r>
        <w:rPr>
          <w:rFonts w:hint="eastAsia"/>
          <w:b/>
          <w:bCs/>
          <w:sz w:val="52"/>
          <w:szCs w:val="52"/>
        </w:rPr>
        <w:t>河南乾坤太阳能</w:t>
      </w:r>
    </w:p>
    <w:p w:rsidR="00481A2C" w:rsidRDefault="00481A2C">
      <w:pPr>
        <w:jc w:val="center"/>
        <w:rPr>
          <w:b/>
          <w:bCs/>
          <w:sz w:val="52"/>
          <w:szCs w:val="52"/>
        </w:rPr>
      </w:pPr>
    </w:p>
    <w:p w:rsidR="00481A2C" w:rsidRDefault="00481A2C">
      <w:pPr>
        <w:jc w:val="center"/>
        <w:rPr>
          <w:sz w:val="48"/>
          <w:szCs w:val="48"/>
        </w:rPr>
      </w:pPr>
      <w:r>
        <w:rPr>
          <w:rFonts w:hint="eastAsia"/>
          <w:sz w:val="48"/>
          <w:szCs w:val="48"/>
        </w:rPr>
        <w:t>动力电池</w:t>
      </w:r>
    </w:p>
    <w:p w:rsidR="00481A2C" w:rsidRPr="00D53954" w:rsidRDefault="00481A2C">
      <w:pPr>
        <w:jc w:val="center"/>
        <w:rPr>
          <w:sz w:val="48"/>
          <w:szCs w:val="48"/>
        </w:rPr>
      </w:pPr>
    </w:p>
    <w:p w:rsidR="00481A2C" w:rsidRDefault="00481A2C" w:rsidP="0047357D">
      <w:pPr>
        <w:ind w:firstLineChars="400" w:firstLine="31680"/>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ascii="Times New Roman" w:hAnsi="Times New Roman" w:hint="eastAsia"/>
          <w:b/>
          <w:sz w:val="28"/>
        </w:rPr>
        <w:t>：</w:t>
      </w:r>
      <w:r>
        <w:rPr>
          <w:rFonts w:ascii="Times New Roman" w:hAnsi="Times New Roman"/>
          <w:b/>
          <w:sz w:val="28"/>
        </w:rPr>
        <w:t xml:space="preserve">    QK17S-60V100AH</w:t>
      </w:r>
    </w:p>
    <w:p w:rsidR="00481A2C" w:rsidRDefault="00481A2C" w:rsidP="0047357D">
      <w:pPr>
        <w:spacing w:line="240" w:lineRule="atLeast"/>
        <w:ind w:firstLineChars="1500" w:firstLine="31680"/>
        <w:jc w:val="left"/>
        <w:rPr>
          <w:rFonts w:ascii="Times New Roman" w:hAnsi="Times New Roman"/>
          <w:b/>
          <w:sz w:val="28"/>
        </w:rPr>
      </w:pPr>
      <w:r>
        <w:rPr>
          <w:rFonts w:ascii="Times New Roman" w:hAnsi="Times New Roman"/>
          <w:b/>
          <w:sz w:val="28"/>
        </w:rPr>
        <w:t>—————————————————</w:t>
      </w:r>
    </w:p>
    <w:p w:rsidR="00481A2C" w:rsidRDefault="00481A2C" w:rsidP="0047357D">
      <w:pPr>
        <w:ind w:firstLineChars="400" w:firstLine="31680"/>
        <w:jc w:val="left"/>
        <w:rPr>
          <w:rFonts w:ascii="Times New Roman" w:hAnsi="Times New Roman"/>
          <w:b/>
          <w:sz w:val="28"/>
        </w:rPr>
      </w:pPr>
      <w:r>
        <w:rPr>
          <w:rFonts w:ascii="宋体" w:hAnsi="宋体" w:hint="eastAsia"/>
          <w:b/>
          <w:sz w:val="28"/>
        </w:rPr>
        <w:t>客户名称</w:t>
      </w:r>
      <w:r>
        <w:rPr>
          <w:sz w:val="32"/>
          <w:szCs w:val="32"/>
        </w:rPr>
        <w:t>/</w:t>
      </w:r>
      <w:r>
        <w:rPr>
          <w:rFonts w:ascii="Times New Roman" w:hAnsi="Times New Roman"/>
          <w:b/>
          <w:sz w:val="28"/>
        </w:rPr>
        <w:t xml:space="preserve">Customer    </w:t>
      </w:r>
      <w:r>
        <w:rPr>
          <w:rFonts w:ascii="Times New Roman" w:hAnsi="Times New Roman" w:hint="eastAsia"/>
          <w:b/>
          <w:sz w:val="28"/>
        </w:rPr>
        <w:t>：</w:t>
      </w:r>
      <w:r>
        <w:rPr>
          <w:rFonts w:ascii="Times New Roman" w:hAnsi="Times New Roman"/>
          <w:b/>
          <w:sz w:val="28"/>
        </w:rPr>
        <w:t xml:space="preserve">  </w:t>
      </w:r>
    </w:p>
    <w:p w:rsidR="00481A2C" w:rsidRDefault="00481A2C" w:rsidP="0047357D">
      <w:pPr>
        <w:spacing w:line="240" w:lineRule="atLeast"/>
        <w:ind w:firstLineChars="1500" w:firstLine="31680"/>
        <w:jc w:val="left"/>
        <w:rPr>
          <w:rFonts w:ascii="Times New Roman" w:hAnsi="Times New Roman"/>
          <w:b/>
          <w:sz w:val="28"/>
        </w:rPr>
      </w:pPr>
      <w:r>
        <w:rPr>
          <w:rFonts w:ascii="Times New Roman" w:hAnsi="Times New Roman"/>
          <w:b/>
          <w:sz w:val="28"/>
        </w:rPr>
        <w:t>—————————————————</w:t>
      </w:r>
    </w:p>
    <w:p w:rsidR="00481A2C" w:rsidRDefault="00481A2C" w:rsidP="0047357D">
      <w:pPr>
        <w:ind w:firstLineChars="400" w:firstLine="31680"/>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ascii="Times New Roman" w:hAnsi="Times New Roman" w:hint="eastAsia"/>
          <w:b/>
          <w:sz w:val="28"/>
        </w:rPr>
        <w:t>：</w:t>
      </w:r>
      <w:r>
        <w:rPr>
          <w:rFonts w:ascii="Times New Roman" w:hAnsi="Times New Roman"/>
          <w:b/>
          <w:sz w:val="28"/>
        </w:rPr>
        <w:t xml:space="preserve">    QK17S-60V100AH </w:t>
      </w:r>
    </w:p>
    <w:p w:rsidR="00481A2C" w:rsidRDefault="00481A2C" w:rsidP="0047357D">
      <w:pPr>
        <w:spacing w:line="240" w:lineRule="atLeast"/>
        <w:ind w:firstLineChars="1500" w:firstLine="31680"/>
        <w:jc w:val="left"/>
        <w:rPr>
          <w:rFonts w:ascii="Times New Roman" w:hAnsi="Times New Roman"/>
          <w:b/>
          <w:sz w:val="28"/>
        </w:rPr>
      </w:pPr>
      <w:r>
        <w:rPr>
          <w:rFonts w:ascii="Times New Roman" w:hAnsi="Times New Roman"/>
          <w:b/>
          <w:sz w:val="28"/>
        </w:rPr>
        <w:t>—————————————————</w:t>
      </w:r>
    </w:p>
    <w:p w:rsidR="00481A2C" w:rsidRDefault="00481A2C" w:rsidP="0047357D">
      <w:pPr>
        <w:ind w:firstLineChars="400" w:firstLine="31680"/>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ascii="Times New Roman" w:hAnsi="Times New Roman" w:hint="eastAsia"/>
          <w:b/>
          <w:sz w:val="28"/>
        </w:rPr>
        <w:t>：</w:t>
      </w:r>
      <w:r>
        <w:rPr>
          <w:rFonts w:ascii="Times New Roman" w:hAnsi="Times New Roman"/>
          <w:b/>
          <w:sz w:val="28"/>
        </w:rPr>
        <w:t xml:space="preserve">  </w:t>
      </w:r>
    </w:p>
    <w:p w:rsidR="00481A2C" w:rsidRDefault="00481A2C" w:rsidP="0047357D">
      <w:pPr>
        <w:spacing w:line="240" w:lineRule="atLeast"/>
        <w:ind w:firstLineChars="1500" w:firstLine="31680"/>
        <w:jc w:val="left"/>
        <w:rPr>
          <w:rFonts w:ascii="Times New Roman" w:hAnsi="Times New Roman"/>
          <w:b/>
          <w:sz w:val="28"/>
        </w:rPr>
      </w:pPr>
      <w:r>
        <w:rPr>
          <w:rFonts w:ascii="Times New Roman" w:hAnsi="Times New Roman"/>
          <w:b/>
          <w:sz w:val="28"/>
        </w:rPr>
        <w:t>—————————————————</w:t>
      </w:r>
    </w:p>
    <w:p w:rsidR="00481A2C" w:rsidRDefault="00481A2C" w:rsidP="00240A98">
      <w:pPr>
        <w:spacing w:line="240" w:lineRule="atLeast"/>
        <w:jc w:val="left"/>
        <w:rPr>
          <w:rFonts w:ascii="Times New Roman" w:hAnsi="Times New Roman"/>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3339"/>
        <w:gridCol w:w="3341"/>
      </w:tblGrid>
      <w:tr w:rsidR="00481A2C" w:rsidRPr="00D32010" w:rsidTr="00D32010">
        <w:trPr>
          <w:trHeight w:val="748"/>
          <w:jc w:val="center"/>
        </w:trPr>
        <w:tc>
          <w:tcPr>
            <w:tcW w:w="3340" w:type="dxa"/>
            <w:vAlign w:val="center"/>
          </w:tcPr>
          <w:p w:rsidR="00481A2C" w:rsidRPr="00D32010" w:rsidRDefault="00481A2C" w:rsidP="00D32010">
            <w:pPr>
              <w:spacing w:line="240" w:lineRule="atLeast"/>
              <w:jc w:val="center"/>
              <w:rPr>
                <w:rFonts w:ascii="Times New Roman" w:hAnsi="Times New Roman"/>
                <w:b/>
                <w:sz w:val="28"/>
              </w:rPr>
            </w:pPr>
            <w:r w:rsidRPr="00D32010">
              <w:rPr>
                <w:rFonts w:ascii="宋体" w:hAnsi="宋体" w:hint="eastAsia"/>
                <w:sz w:val="30"/>
              </w:rPr>
              <w:t>制定</w:t>
            </w:r>
            <w:r w:rsidRPr="00D32010">
              <w:rPr>
                <w:rFonts w:ascii="Times New Roman" w:hAnsi="Times New Roman"/>
                <w:b/>
                <w:sz w:val="30"/>
              </w:rPr>
              <w:t>Prepared by</w:t>
            </w:r>
          </w:p>
        </w:tc>
        <w:tc>
          <w:tcPr>
            <w:tcW w:w="3339" w:type="dxa"/>
            <w:vAlign w:val="center"/>
          </w:tcPr>
          <w:p w:rsidR="00481A2C" w:rsidRPr="00D32010" w:rsidRDefault="00481A2C" w:rsidP="00D32010">
            <w:pPr>
              <w:spacing w:line="240" w:lineRule="atLeast"/>
              <w:jc w:val="center"/>
              <w:rPr>
                <w:rFonts w:ascii="Times New Roman" w:hAnsi="Times New Roman"/>
                <w:b/>
                <w:sz w:val="28"/>
              </w:rPr>
            </w:pPr>
            <w:r w:rsidRPr="00D32010">
              <w:rPr>
                <w:rFonts w:ascii="宋体" w:hAnsi="宋体" w:hint="eastAsia"/>
                <w:sz w:val="30"/>
              </w:rPr>
              <w:t>审核</w:t>
            </w:r>
            <w:r w:rsidRPr="00D32010">
              <w:rPr>
                <w:rFonts w:ascii="Times New Roman" w:hAnsi="Times New Roman"/>
                <w:b/>
                <w:sz w:val="30"/>
              </w:rPr>
              <w:t>Checked by</w:t>
            </w:r>
          </w:p>
        </w:tc>
        <w:tc>
          <w:tcPr>
            <w:tcW w:w="3341" w:type="dxa"/>
            <w:vAlign w:val="center"/>
          </w:tcPr>
          <w:p w:rsidR="00481A2C" w:rsidRPr="00D32010" w:rsidRDefault="00481A2C" w:rsidP="00D32010">
            <w:pPr>
              <w:spacing w:line="240" w:lineRule="atLeast"/>
              <w:jc w:val="center"/>
              <w:rPr>
                <w:rFonts w:ascii="Times New Roman" w:hAnsi="Times New Roman"/>
                <w:b/>
                <w:sz w:val="28"/>
              </w:rPr>
            </w:pPr>
            <w:r w:rsidRPr="00D32010">
              <w:rPr>
                <w:rFonts w:ascii="宋体" w:hAnsi="宋体" w:hint="eastAsia"/>
                <w:w w:val="99"/>
                <w:sz w:val="30"/>
              </w:rPr>
              <w:t>批准</w:t>
            </w:r>
            <w:r w:rsidRPr="00D32010">
              <w:rPr>
                <w:rFonts w:ascii="Times New Roman" w:hAnsi="Times New Roman"/>
                <w:b/>
                <w:w w:val="99"/>
                <w:sz w:val="30"/>
              </w:rPr>
              <w:t>Approved by</w:t>
            </w:r>
          </w:p>
        </w:tc>
      </w:tr>
      <w:tr w:rsidR="00481A2C" w:rsidRPr="00D32010" w:rsidTr="00D32010">
        <w:trPr>
          <w:trHeight w:val="650"/>
          <w:jc w:val="center"/>
        </w:trPr>
        <w:tc>
          <w:tcPr>
            <w:tcW w:w="3340" w:type="dxa"/>
            <w:vAlign w:val="center"/>
          </w:tcPr>
          <w:p w:rsidR="00481A2C" w:rsidRPr="00D32010" w:rsidRDefault="00481A2C" w:rsidP="00D32010">
            <w:pPr>
              <w:spacing w:line="240" w:lineRule="atLeast"/>
              <w:jc w:val="center"/>
              <w:rPr>
                <w:rFonts w:ascii="Times New Roman" w:hAnsi="Times New Roman"/>
                <w:b/>
                <w:sz w:val="28"/>
              </w:rPr>
            </w:pPr>
            <w:r>
              <w:rPr>
                <w:rFonts w:ascii="Times New Roman" w:hAnsi="Times New Roman" w:hint="eastAsia"/>
                <w:b/>
                <w:sz w:val="28"/>
              </w:rPr>
              <w:t>卢俊会</w:t>
            </w:r>
          </w:p>
        </w:tc>
        <w:tc>
          <w:tcPr>
            <w:tcW w:w="3339" w:type="dxa"/>
            <w:vAlign w:val="center"/>
          </w:tcPr>
          <w:p w:rsidR="00481A2C" w:rsidRPr="00D32010" w:rsidRDefault="00481A2C" w:rsidP="00D32010">
            <w:pPr>
              <w:spacing w:line="240" w:lineRule="atLeast"/>
              <w:jc w:val="center"/>
              <w:rPr>
                <w:rFonts w:ascii="Times New Roman" w:hAnsi="Times New Roman"/>
                <w:b/>
                <w:sz w:val="28"/>
              </w:rPr>
            </w:pPr>
            <w:r>
              <w:rPr>
                <w:rFonts w:ascii="Times New Roman" w:hAnsi="Times New Roman" w:hint="eastAsia"/>
                <w:b/>
                <w:sz w:val="28"/>
              </w:rPr>
              <w:t>任建平</w:t>
            </w:r>
          </w:p>
        </w:tc>
        <w:tc>
          <w:tcPr>
            <w:tcW w:w="3341" w:type="dxa"/>
            <w:vAlign w:val="center"/>
          </w:tcPr>
          <w:p w:rsidR="00481A2C" w:rsidRPr="00D32010" w:rsidRDefault="00481A2C" w:rsidP="00D32010">
            <w:pPr>
              <w:spacing w:line="240" w:lineRule="atLeast"/>
              <w:jc w:val="center"/>
              <w:rPr>
                <w:rFonts w:ascii="Times New Roman" w:hAnsi="Times New Roman"/>
                <w:b/>
                <w:sz w:val="28"/>
              </w:rPr>
            </w:pPr>
            <w:r>
              <w:rPr>
                <w:rFonts w:ascii="Times New Roman" w:hAnsi="Times New Roman" w:hint="eastAsia"/>
                <w:b/>
                <w:sz w:val="28"/>
              </w:rPr>
              <w:t>陆华</w:t>
            </w:r>
          </w:p>
        </w:tc>
      </w:tr>
    </w:tbl>
    <w:p w:rsidR="00481A2C" w:rsidRDefault="00481A2C">
      <w:pPr>
        <w:spacing w:line="240" w:lineRule="atLeast"/>
        <w:jc w:val="left"/>
        <w:rPr>
          <w:rFonts w:ascii="Times New Roman" w:hAnsi="Times New Roman"/>
          <w:b/>
          <w:sz w:val="28"/>
        </w:rPr>
      </w:pPr>
    </w:p>
    <w:p w:rsidR="00481A2C" w:rsidRDefault="00481A2C" w:rsidP="0047357D">
      <w:pPr>
        <w:spacing w:line="240" w:lineRule="atLeast"/>
        <w:ind w:leftChars="200" w:left="31680"/>
        <w:jc w:val="left"/>
        <w:rPr>
          <w:rFonts w:ascii="Times New Roman" w:hAnsi="Times New Roman"/>
          <w:b/>
          <w:bCs/>
          <w:sz w:val="28"/>
        </w:rPr>
      </w:pPr>
      <w:r>
        <w:rPr>
          <w:rFonts w:ascii="宋体" w:hAnsi="宋体" w:hint="eastAsia"/>
          <w:b/>
          <w:bCs/>
          <w:sz w:val="28"/>
        </w:rPr>
        <w:t>修订记录</w:t>
      </w:r>
      <w:r>
        <w:rPr>
          <w:rFonts w:ascii="宋体" w:hAnsi="宋体"/>
          <w:b/>
          <w:bCs/>
          <w:sz w:val="28"/>
        </w:rPr>
        <w:t>/</w:t>
      </w:r>
      <w:r>
        <w:rPr>
          <w:rFonts w:ascii="Times New Roman" w:hAnsi="Times New Roman"/>
          <w:b/>
          <w:bCs/>
          <w:sz w:val="28"/>
        </w:rPr>
        <w:t>Revised Records</w:t>
      </w:r>
      <w:r>
        <w:rPr>
          <w:rFonts w:ascii="Times New Roman" w:hAnsi="Times New Roman" w:hint="eastAsia"/>
          <w:b/>
          <w:bCs/>
          <w:sz w:val="28"/>
        </w:rPr>
        <w:t>：</w:t>
      </w:r>
    </w:p>
    <w:p w:rsidR="00481A2C" w:rsidRDefault="00481A2C">
      <w:pPr>
        <w:spacing w:line="240" w:lineRule="atLeast"/>
        <w:jc w:val="left"/>
        <w:rPr>
          <w:rFonts w:ascii="Times New Roman" w:hAnsi="Times New Roman"/>
          <w:b/>
          <w:bCs/>
          <w:sz w:val="28"/>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8"/>
        <w:gridCol w:w="2459"/>
        <w:gridCol w:w="2008"/>
        <w:gridCol w:w="2008"/>
        <w:gridCol w:w="2009"/>
      </w:tblGrid>
      <w:tr w:rsidR="00481A2C" w:rsidRPr="00D32010" w:rsidTr="00002250">
        <w:trPr>
          <w:trHeight w:val="773"/>
          <w:jc w:val="center"/>
        </w:trPr>
        <w:tc>
          <w:tcPr>
            <w:tcW w:w="2008" w:type="dxa"/>
            <w:vAlign w:val="center"/>
          </w:tcPr>
          <w:p w:rsidR="00481A2C" w:rsidRPr="00D32010" w:rsidRDefault="00481A2C" w:rsidP="00D32010">
            <w:pPr>
              <w:spacing w:line="239" w:lineRule="exact"/>
              <w:ind w:left="79"/>
              <w:jc w:val="center"/>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/Revision</w:t>
            </w:r>
          </w:p>
        </w:tc>
        <w:tc>
          <w:tcPr>
            <w:tcW w:w="2459" w:type="dxa"/>
            <w:vAlign w:val="center"/>
          </w:tcPr>
          <w:p w:rsidR="00481A2C" w:rsidRPr="00D32010" w:rsidRDefault="00481A2C" w:rsidP="00D32010">
            <w:pPr>
              <w:spacing w:line="240" w:lineRule="atLeast"/>
              <w:jc w:val="center"/>
              <w:rPr>
                <w:rFonts w:ascii="Times New Roman" w:hAnsi="Times New Roman"/>
                <w:sz w:val="24"/>
              </w:rPr>
            </w:pPr>
            <w:r w:rsidRPr="00D32010">
              <w:rPr>
                <w:rFonts w:ascii="Times New Roman" w:hAnsi="Times New Roman" w:hint="eastAsia"/>
                <w:sz w:val="24"/>
              </w:rPr>
              <w:t>修订人</w:t>
            </w:r>
            <w:r w:rsidRPr="00D32010">
              <w:rPr>
                <w:rFonts w:ascii="Times New Roman" w:hAnsi="Times New Roman"/>
                <w:w w:val="99"/>
                <w:sz w:val="24"/>
              </w:rPr>
              <w:t>/Changed By</w:t>
            </w:r>
          </w:p>
        </w:tc>
        <w:tc>
          <w:tcPr>
            <w:tcW w:w="2008" w:type="dxa"/>
            <w:vAlign w:val="center"/>
          </w:tcPr>
          <w:p w:rsidR="00481A2C" w:rsidRPr="00D32010" w:rsidRDefault="00481A2C" w:rsidP="00D32010">
            <w:pPr>
              <w:spacing w:line="240" w:lineRule="atLeast"/>
              <w:jc w:val="center"/>
              <w:rPr>
                <w:rFonts w:ascii="Times New Roman" w:hAnsi="Times New Roman"/>
                <w:sz w:val="24"/>
              </w:rPr>
            </w:pPr>
            <w:r w:rsidRPr="00D32010">
              <w:rPr>
                <w:rFonts w:ascii="Times New Roman" w:hAnsi="Times New Roman" w:hint="eastAsia"/>
                <w:sz w:val="24"/>
              </w:rPr>
              <w:t>日期</w:t>
            </w:r>
            <w:r w:rsidRPr="00D32010">
              <w:rPr>
                <w:rFonts w:ascii="Times New Roman" w:hAnsi="Times New Roman"/>
                <w:w w:val="99"/>
                <w:sz w:val="24"/>
              </w:rPr>
              <w:t>/Date</w:t>
            </w:r>
          </w:p>
        </w:tc>
        <w:tc>
          <w:tcPr>
            <w:tcW w:w="2008" w:type="dxa"/>
            <w:vAlign w:val="center"/>
          </w:tcPr>
          <w:p w:rsidR="00481A2C" w:rsidRPr="00D32010" w:rsidRDefault="00481A2C" w:rsidP="00D32010">
            <w:pPr>
              <w:spacing w:line="240" w:lineRule="atLeast"/>
              <w:jc w:val="center"/>
              <w:rPr>
                <w:rFonts w:ascii="Times New Roman" w:hAnsi="Times New Roman"/>
                <w:sz w:val="24"/>
              </w:rPr>
            </w:pPr>
            <w:r w:rsidRPr="00D32010">
              <w:rPr>
                <w:rFonts w:ascii="Times New Roman" w:hAnsi="Times New Roman" w:hint="eastAsia"/>
                <w:sz w:val="24"/>
              </w:rPr>
              <w:t>描述</w:t>
            </w:r>
            <w:r w:rsidRPr="00D32010">
              <w:rPr>
                <w:rFonts w:ascii="Times New Roman" w:hAnsi="Times New Roman"/>
                <w:sz w:val="24"/>
              </w:rPr>
              <w:t>/Description</w:t>
            </w:r>
          </w:p>
        </w:tc>
        <w:tc>
          <w:tcPr>
            <w:tcW w:w="2009" w:type="dxa"/>
            <w:vAlign w:val="center"/>
          </w:tcPr>
          <w:p w:rsidR="00481A2C" w:rsidRPr="00D32010" w:rsidRDefault="00481A2C" w:rsidP="00D32010">
            <w:pPr>
              <w:spacing w:line="240" w:lineRule="atLeast"/>
              <w:jc w:val="center"/>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r>
      <w:tr w:rsidR="00481A2C" w:rsidRPr="00D32010" w:rsidTr="00002250">
        <w:trPr>
          <w:trHeight w:val="773"/>
          <w:jc w:val="center"/>
        </w:trPr>
        <w:tc>
          <w:tcPr>
            <w:tcW w:w="2008" w:type="dxa"/>
            <w:vAlign w:val="center"/>
          </w:tcPr>
          <w:p w:rsidR="00481A2C" w:rsidRPr="00D32010" w:rsidRDefault="00481A2C" w:rsidP="00D32010">
            <w:pPr>
              <w:spacing w:line="240" w:lineRule="exact"/>
              <w:jc w:val="center"/>
              <w:rPr>
                <w:rFonts w:ascii="Times New Roman" w:hAnsi="Times New Roman"/>
                <w:sz w:val="24"/>
              </w:rPr>
            </w:pPr>
            <w:r w:rsidRPr="00D32010">
              <w:rPr>
                <w:rFonts w:ascii="Times New Roman" w:hAnsi="Times New Roman"/>
                <w:sz w:val="24"/>
              </w:rPr>
              <w:t>R0</w:t>
            </w:r>
          </w:p>
        </w:tc>
        <w:tc>
          <w:tcPr>
            <w:tcW w:w="2459" w:type="dxa"/>
            <w:vAlign w:val="center"/>
          </w:tcPr>
          <w:p w:rsidR="00481A2C" w:rsidRPr="00D32010" w:rsidRDefault="00481A2C" w:rsidP="00D32010">
            <w:pPr>
              <w:spacing w:line="240" w:lineRule="atLeast"/>
              <w:jc w:val="center"/>
              <w:rPr>
                <w:rFonts w:ascii="Times New Roman" w:hAnsi="Times New Roman"/>
                <w:sz w:val="24"/>
              </w:rPr>
            </w:pPr>
            <w:r>
              <w:rPr>
                <w:rFonts w:ascii="Times New Roman" w:hAnsi="Times New Roman" w:hint="eastAsia"/>
                <w:sz w:val="24"/>
              </w:rPr>
              <w:t>卢俊会</w:t>
            </w:r>
          </w:p>
        </w:tc>
        <w:tc>
          <w:tcPr>
            <w:tcW w:w="2008" w:type="dxa"/>
            <w:vAlign w:val="center"/>
          </w:tcPr>
          <w:p w:rsidR="00481A2C" w:rsidRPr="00D32010" w:rsidRDefault="00481A2C" w:rsidP="00D32010">
            <w:pPr>
              <w:spacing w:line="240" w:lineRule="atLeast"/>
              <w:jc w:val="center"/>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008" w:type="dxa"/>
            <w:vAlign w:val="center"/>
          </w:tcPr>
          <w:p w:rsidR="00481A2C" w:rsidRPr="00D32010" w:rsidRDefault="00481A2C" w:rsidP="00D32010">
            <w:pPr>
              <w:spacing w:line="240" w:lineRule="atLeast"/>
              <w:jc w:val="center"/>
              <w:rPr>
                <w:rFonts w:ascii="Times New Roman" w:hAnsi="Times New Roman"/>
                <w:sz w:val="24"/>
              </w:rPr>
            </w:pPr>
            <w:r w:rsidRPr="00D32010">
              <w:rPr>
                <w:rFonts w:ascii="Times New Roman" w:hAnsi="Times New Roman" w:hint="eastAsia"/>
                <w:sz w:val="24"/>
              </w:rPr>
              <w:t>首次建立</w:t>
            </w:r>
          </w:p>
        </w:tc>
        <w:tc>
          <w:tcPr>
            <w:tcW w:w="2009" w:type="dxa"/>
            <w:vAlign w:val="center"/>
          </w:tcPr>
          <w:p w:rsidR="00481A2C" w:rsidRPr="00D32010" w:rsidRDefault="00481A2C" w:rsidP="00D32010">
            <w:pPr>
              <w:spacing w:line="240" w:lineRule="atLeast"/>
              <w:jc w:val="center"/>
              <w:rPr>
                <w:rFonts w:ascii="Times New Roman" w:hAnsi="Times New Roman"/>
                <w:sz w:val="24"/>
              </w:rPr>
            </w:pPr>
            <w:bookmarkStart w:id="0" w:name="_GoBack"/>
            <w:bookmarkEnd w:id="0"/>
          </w:p>
        </w:tc>
      </w:tr>
    </w:tbl>
    <w:p w:rsidR="00481A2C" w:rsidRDefault="00481A2C">
      <w:pPr>
        <w:spacing w:line="240" w:lineRule="atLeast"/>
        <w:jc w:val="left"/>
        <w:rPr>
          <w:rFonts w:ascii="Times New Roman" w:hAnsi="Times New Roman"/>
          <w:b/>
          <w:bCs/>
          <w:sz w:val="28"/>
        </w:rPr>
      </w:pPr>
    </w:p>
    <w:p w:rsidR="00481A2C" w:rsidRDefault="00481A2C">
      <w:pPr>
        <w:spacing w:line="240" w:lineRule="atLeast"/>
        <w:jc w:val="left"/>
        <w:rPr>
          <w:rFonts w:ascii="Times New Roman" w:hAnsi="Times New Roman"/>
          <w:b/>
          <w:bCs/>
          <w:sz w:val="28"/>
        </w:rPr>
      </w:pPr>
    </w:p>
    <w:p w:rsidR="00481A2C" w:rsidRDefault="00481A2C">
      <w:pPr>
        <w:pageBreakBefore/>
        <w:spacing w:line="240" w:lineRule="atLeast"/>
        <w:jc w:val="center"/>
        <w:rPr>
          <w:rFonts w:ascii="Times New Roman" w:hAnsi="Times New Roman"/>
          <w:b/>
          <w:bCs/>
          <w:sz w:val="44"/>
          <w:szCs w:val="44"/>
        </w:rPr>
        <w:sectPr w:rsidR="00481A2C">
          <w:pgSz w:w="11906" w:h="16838"/>
          <w:pgMar w:top="720" w:right="720" w:bottom="720" w:left="720" w:header="851" w:footer="992" w:gutter="0"/>
          <w:cols w:space="425"/>
          <w:docGrid w:type="lines" w:linePitch="312"/>
        </w:sectPr>
      </w:pPr>
    </w:p>
    <w:p w:rsidR="00481A2C" w:rsidRDefault="00481A2C">
      <w:pPr>
        <w:pageBreakBefore/>
        <w:spacing w:line="240" w:lineRule="atLeast"/>
        <w:jc w:val="center"/>
        <w:rPr>
          <w:rFonts w:ascii="Times New Roman" w:hAnsi="Times New Roman"/>
          <w:b/>
          <w:bCs/>
          <w:sz w:val="44"/>
          <w:szCs w:val="44"/>
        </w:rPr>
      </w:pPr>
      <w:r>
        <w:rPr>
          <w:rFonts w:ascii="Times New Roman" w:hAnsi="Times New Roman" w:hint="eastAsia"/>
          <w:b/>
          <w:bCs/>
          <w:sz w:val="44"/>
          <w:szCs w:val="44"/>
        </w:rPr>
        <w:t>河南乾坤太阳能</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2490"/>
        <w:gridCol w:w="2865"/>
        <w:gridCol w:w="1820"/>
      </w:tblGrid>
      <w:tr w:rsidR="00481A2C" w:rsidRPr="00D32010" w:rsidTr="00D32010">
        <w:trPr>
          <w:trHeight w:val="490"/>
          <w:jc w:val="center"/>
        </w:trPr>
        <w:tc>
          <w:tcPr>
            <w:tcW w:w="2825" w:type="dxa"/>
            <w:vAlign w:val="center"/>
          </w:tcPr>
          <w:p w:rsidR="00481A2C" w:rsidRPr="00D32010" w:rsidRDefault="00481A2C" w:rsidP="00D32010">
            <w:pPr>
              <w:spacing w:line="240" w:lineRule="atLeast"/>
              <w:rPr>
                <w:rFonts w:ascii="Times New Roman" w:hAnsi="Times New Roman"/>
                <w:sz w:val="24"/>
              </w:rPr>
            </w:pPr>
            <w:r w:rsidRPr="00D32010">
              <w:rPr>
                <w:rFonts w:ascii="宋体" w:hAnsi="宋体" w:hint="eastAsia"/>
                <w:sz w:val="24"/>
              </w:rPr>
              <w:t>文件名称</w:t>
            </w:r>
            <w:r w:rsidRPr="00D32010">
              <w:rPr>
                <w:rFonts w:ascii="Times New Roman" w:hAnsi="Times New Roman"/>
                <w:sz w:val="24"/>
              </w:rPr>
              <w:t>/Document name</w:t>
            </w:r>
          </w:p>
        </w:tc>
        <w:tc>
          <w:tcPr>
            <w:tcW w:w="2490" w:type="dxa"/>
            <w:vAlign w:val="center"/>
          </w:tcPr>
          <w:p w:rsidR="00481A2C" w:rsidRPr="00D32010" w:rsidRDefault="00481A2C" w:rsidP="00D32010">
            <w:pPr>
              <w:spacing w:line="240" w:lineRule="atLeast"/>
              <w:rPr>
                <w:rFonts w:ascii="Times New Roman" w:hAnsi="Times New Roman"/>
                <w:sz w:val="24"/>
              </w:rPr>
            </w:pPr>
            <w:r>
              <w:rPr>
                <w:rFonts w:ascii="Times New Roman" w:hAnsi="Times New Roman"/>
                <w:b/>
                <w:sz w:val="18"/>
                <w:szCs w:val="18"/>
              </w:rPr>
              <w:t>QK17S-60V100</w:t>
            </w:r>
            <w:r w:rsidRPr="00E111D7">
              <w:rPr>
                <w:rFonts w:ascii="Times New Roman" w:hAnsi="Times New Roman"/>
                <w:b/>
                <w:sz w:val="18"/>
                <w:szCs w:val="18"/>
              </w:rPr>
              <w:t>AH</w:t>
            </w:r>
            <w:r w:rsidRPr="00D32010">
              <w:rPr>
                <w:rFonts w:ascii="Times New Roman" w:hAnsi="Times New Roman" w:hint="eastAsia"/>
                <w:sz w:val="24"/>
              </w:rPr>
              <w:t>规格书</w:t>
            </w:r>
          </w:p>
        </w:tc>
        <w:tc>
          <w:tcPr>
            <w:tcW w:w="2865"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/Document edition</w:t>
            </w:r>
          </w:p>
        </w:tc>
        <w:tc>
          <w:tcPr>
            <w:tcW w:w="1820"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sz w:val="24"/>
              </w:rPr>
              <w:t>R0</w:t>
            </w:r>
          </w:p>
        </w:tc>
      </w:tr>
      <w:tr w:rsidR="00481A2C" w:rsidRPr="00D32010" w:rsidTr="00D32010">
        <w:trPr>
          <w:trHeight w:val="482"/>
          <w:jc w:val="center"/>
        </w:trPr>
        <w:tc>
          <w:tcPr>
            <w:tcW w:w="2825"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hint="eastAsia"/>
                <w:sz w:val="24"/>
              </w:rPr>
              <w:t>文件编号</w:t>
            </w:r>
            <w:r w:rsidRPr="00D32010">
              <w:rPr>
                <w:rFonts w:ascii="Times New Roman" w:hAnsi="Times New Roman"/>
                <w:sz w:val="24"/>
              </w:rPr>
              <w:t>/Document No.</w:t>
            </w:r>
          </w:p>
        </w:tc>
        <w:tc>
          <w:tcPr>
            <w:tcW w:w="2490" w:type="dxa"/>
            <w:vAlign w:val="center"/>
          </w:tcPr>
          <w:p w:rsidR="00481A2C" w:rsidRPr="00D32010" w:rsidRDefault="00481A2C" w:rsidP="00D32010">
            <w:pPr>
              <w:spacing w:line="240" w:lineRule="atLeast"/>
              <w:rPr>
                <w:rFonts w:ascii="Times New Roman" w:hAnsi="Times New Roman"/>
                <w:sz w:val="24"/>
              </w:rPr>
            </w:pPr>
          </w:p>
        </w:tc>
        <w:tc>
          <w:tcPr>
            <w:tcW w:w="2865"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hint="eastAsia"/>
                <w:sz w:val="24"/>
              </w:rPr>
              <w:t>页版</w:t>
            </w:r>
            <w:r w:rsidRPr="00D32010">
              <w:rPr>
                <w:rFonts w:ascii="Times New Roman" w:hAnsi="Times New Roman"/>
                <w:sz w:val="24"/>
              </w:rPr>
              <w:t>/Page edition</w:t>
            </w:r>
          </w:p>
        </w:tc>
        <w:tc>
          <w:tcPr>
            <w:tcW w:w="1820"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sz w:val="24"/>
              </w:rPr>
              <w:t>0</w:t>
            </w:r>
          </w:p>
        </w:tc>
      </w:tr>
      <w:tr w:rsidR="00481A2C" w:rsidRPr="00D32010" w:rsidTr="00D32010">
        <w:trPr>
          <w:trHeight w:val="509"/>
          <w:jc w:val="center"/>
        </w:trPr>
        <w:tc>
          <w:tcPr>
            <w:tcW w:w="2825"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hint="eastAsia"/>
                <w:sz w:val="24"/>
              </w:rPr>
              <w:t>发行日期</w:t>
            </w:r>
            <w:r w:rsidRPr="00D32010">
              <w:rPr>
                <w:rFonts w:ascii="Times New Roman" w:hAnsi="Times New Roman"/>
                <w:sz w:val="24"/>
              </w:rPr>
              <w:t>/Date</w:t>
            </w:r>
          </w:p>
        </w:tc>
        <w:tc>
          <w:tcPr>
            <w:tcW w:w="2490" w:type="dxa"/>
            <w:vAlign w:val="center"/>
          </w:tcPr>
          <w:p w:rsidR="00481A2C" w:rsidRPr="00D32010" w:rsidRDefault="00481A2C" w:rsidP="00D32010">
            <w:pPr>
              <w:spacing w:line="240" w:lineRule="atLeast"/>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865" w:type="dxa"/>
            <w:vAlign w:val="center"/>
          </w:tcPr>
          <w:p w:rsidR="00481A2C" w:rsidRPr="00D32010" w:rsidRDefault="00481A2C" w:rsidP="00D32010">
            <w:pPr>
              <w:spacing w:line="240" w:lineRule="atLeast"/>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c>
          <w:tcPr>
            <w:tcW w:w="1820" w:type="dxa"/>
            <w:vAlign w:val="center"/>
          </w:tcPr>
          <w:p w:rsidR="00481A2C" w:rsidRPr="00D32010" w:rsidRDefault="00481A2C" w:rsidP="00D32010">
            <w:pPr>
              <w:spacing w:line="240" w:lineRule="atLeast"/>
              <w:rPr>
                <w:rFonts w:ascii="Times New Roman" w:hAnsi="Times New Roman"/>
                <w:sz w:val="24"/>
              </w:rPr>
            </w:pPr>
          </w:p>
        </w:tc>
      </w:tr>
    </w:tbl>
    <w:p w:rsidR="00481A2C" w:rsidRDefault="00481A2C">
      <w:pPr>
        <w:spacing w:line="240" w:lineRule="atLeast"/>
        <w:rPr>
          <w:rFonts w:ascii="Times New Roman" w:hAnsi="Times New Roman"/>
          <w:b/>
          <w:bCs/>
          <w:sz w:val="44"/>
          <w:szCs w:val="44"/>
        </w:rPr>
      </w:pPr>
    </w:p>
    <w:p w:rsidR="00481A2C" w:rsidRDefault="00481A2C" w:rsidP="0047357D">
      <w:pPr>
        <w:spacing w:line="240" w:lineRule="atLeast"/>
        <w:ind w:leftChars="200" w:left="31680"/>
        <w:rPr>
          <w:rFonts w:ascii="Times New Roman" w:hAnsi="Times New Roman"/>
          <w:b/>
          <w:bCs/>
          <w:sz w:val="32"/>
          <w:szCs w:val="32"/>
        </w:rPr>
      </w:pPr>
      <w:r>
        <w:rPr>
          <w:rFonts w:ascii="Times New Roman" w:hAnsi="Times New Roman" w:hint="eastAsia"/>
          <w:b/>
          <w:bCs/>
          <w:sz w:val="32"/>
          <w:szCs w:val="32"/>
        </w:rPr>
        <w:t>目录</w:t>
      </w:r>
      <w:r>
        <w:rPr>
          <w:rFonts w:ascii="Times New Roman" w:hAnsi="Times New Roman"/>
          <w:b/>
          <w:bCs/>
          <w:sz w:val="32"/>
          <w:szCs w:val="32"/>
        </w:rPr>
        <w:t>/contents</w:t>
      </w:r>
    </w:p>
    <w:p w:rsidR="00481A2C" w:rsidRDefault="00481A2C" w:rsidP="0047357D">
      <w:pPr>
        <w:spacing w:line="240" w:lineRule="atLeast"/>
        <w:ind w:leftChars="200" w:left="31680"/>
        <w:rPr>
          <w:rFonts w:ascii="Times New Roman" w:hAnsi="Times New Roman"/>
          <w:sz w:val="30"/>
          <w:szCs w:val="30"/>
        </w:rPr>
      </w:pPr>
    </w:p>
    <w:p w:rsidR="00481A2C" w:rsidRDefault="00481A2C" w:rsidP="0047357D">
      <w:pPr>
        <w:spacing w:line="240" w:lineRule="atLeast"/>
        <w:ind w:leftChars="200" w:left="31680"/>
        <w:rPr>
          <w:rFonts w:ascii="Times New Roman" w:hAnsi="Times New Roman"/>
          <w:sz w:val="30"/>
          <w:szCs w:val="30"/>
        </w:rPr>
      </w:pPr>
      <w:r>
        <w:rPr>
          <w:sz w:val="30"/>
          <w:szCs w:val="30"/>
        </w:rPr>
        <w:t>1</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适用范围</w:t>
      </w:r>
      <w:r>
        <w:rPr>
          <w:rFonts w:ascii="宋体" w:hAnsi="宋体"/>
          <w:sz w:val="30"/>
          <w:szCs w:val="30"/>
        </w:rPr>
        <w:t xml:space="preserve"> </w:t>
      </w:r>
      <w:r>
        <w:rPr>
          <w:sz w:val="30"/>
          <w:szCs w:val="30"/>
        </w:rPr>
        <w:t>Scope ----------------------------------------------------------------------- 2</w:t>
      </w:r>
    </w:p>
    <w:p w:rsidR="00481A2C" w:rsidRDefault="00481A2C" w:rsidP="0047357D">
      <w:pPr>
        <w:spacing w:line="240" w:lineRule="atLeast"/>
        <w:ind w:leftChars="200" w:left="31680"/>
        <w:rPr>
          <w:sz w:val="30"/>
          <w:szCs w:val="30"/>
        </w:rPr>
      </w:pPr>
      <w:r>
        <w:rPr>
          <w:sz w:val="30"/>
          <w:szCs w:val="30"/>
        </w:rPr>
        <w:t>2</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电池组特性</w:t>
      </w:r>
      <w:r>
        <w:rPr>
          <w:sz w:val="30"/>
          <w:szCs w:val="30"/>
        </w:rPr>
        <w:t xml:space="preserve"> Battery group specifications --------------------------------------- 2</w:t>
      </w:r>
    </w:p>
    <w:p w:rsidR="00481A2C" w:rsidRDefault="00481A2C" w:rsidP="0047357D">
      <w:pPr>
        <w:spacing w:line="240" w:lineRule="atLeast"/>
        <w:ind w:leftChars="200" w:left="31680"/>
        <w:rPr>
          <w:sz w:val="30"/>
          <w:szCs w:val="30"/>
        </w:rPr>
      </w:pPr>
      <w:r>
        <w:rPr>
          <w:sz w:val="30"/>
          <w:szCs w:val="30"/>
        </w:rPr>
        <w:t>3</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电池组性能</w:t>
      </w:r>
      <w:r>
        <w:rPr>
          <w:rFonts w:ascii="宋体" w:hAnsi="宋体"/>
          <w:sz w:val="30"/>
          <w:szCs w:val="30"/>
        </w:rPr>
        <w:t xml:space="preserve"> </w:t>
      </w:r>
      <w:r>
        <w:rPr>
          <w:sz w:val="30"/>
          <w:szCs w:val="30"/>
        </w:rPr>
        <w:t>Cell Performance ----------------------------------------------------- 3</w:t>
      </w:r>
    </w:p>
    <w:p w:rsidR="00481A2C" w:rsidRDefault="00481A2C" w:rsidP="0047357D">
      <w:pPr>
        <w:spacing w:line="240" w:lineRule="atLeast"/>
        <w:ind w:leftChars="200" w:left="31680"/>
        <w:rPr>
          <w:sz w:val="30"/>
          <w:szCs w:val="30"/>
        </w:rPr>
      </w:pPr>
      <w:r>
        <w:rPr>
          <w:sz w:val="30"/>
          <w:szCs w:val="30"/>
        </w:rPr>
        <w:t>4</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环境适应性</w:t>
      </w:r>
      <w:r>
        <w:rPr>
          <w:rFonts w:ascii="宋体" w:hAnsi="宋体"/>
          <w:sz w:val="30"/>
          <w:szCs w:val="30"/>
        </w:rPr>
        <w:t xml:space="preserve"> </w:t>
      </w:r>
      <w:r>
        <w:rPr>
          <w:sz w:val="30"/>
          <w:szCs w:val="30"/>
        </w:rPr>
        <w:t>Environmental Function -------------------------------------------- 3</w:t>
      </w:r>
    </w:p>
    <w:p w:rsidR="00481A2C" w:rsidRDefault="00481A2C" w:rsidP="0047357D">
      <w:pPr>
        <w:spacing w:line="240" w:lineRule="atLeast"/>
        <w:ind w:leftChars="200" w:left="31680"/>
        <w:rPr>
          <w:sz w:val="30"/>
          <w:szCs w:val="30"/>
        </w:rPr>
      </w:pPr>
      <w:r>
        <w:rPr>
          <w:sz w:val="30"/>
          <w:szCs w:val="30"/>
        </w:rPr>
        <w:t>5</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安全性</w:t>
      </w:r>
      <w:r>
        <w:rPr>
          <w:sz w:val="30"/>
          <w:szCs w:val="30"/>
        </w:rPr>
        <w:t xml:space="preserve"> Safety tests ------------------------------------------------------------------- 4</w:t>
      </w:r>
    </w:p>
    <w:p w:rsidR="00481A2C" w:rsidRDefault="00481A2C" w:rsidP="0047357D">
      <w:pPr>
        <w:spacing w:line="240" w:lineRule="atLeast"/>
        <w:ind w:leftChars="200" w:left="31680"/>
        <w:rPr>
          <w:sz w:val="30"/>
          <w:szCs w:val="30"/>
        </w:rPr>
      </w:pPr>
      <w:r>
        <w:rPr>
          <w:sz w:val="30"/>
          <w:szCs w:val="30"/>
        </w:rPr>
        <w:t>6</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测试条件</w:t>
      </w:r>
      <w:r>
        <w:rPr>
          <w:sz w:val="30"/>
          <w:szCs w:val="30"/>
        </w:rPr>
        <w:t xml:space="preserve"> Test Conditions ----------------------------------------------------------- 4</w:t>
      </w:r>
    </w:p>
    <w:p w:rsidR="00481A2C" w:rsidRDefault="00481A2C" w:rsidP="0047357D">
      <w:pPr>
        <w:spacing w:line="240" w:lineRule="atLeast"/>
        <w:ind w:leftChars="200" w:left="31680"/>
        <w:rPr>
          <w:sz w:val="30"/>
          <w:szCs w:val="30"/>
        </w:rPr>
      </w:pPr>
      <w:r>
        <w:rPr>
          <w:sz w:val="30"/>
          <w:szCs w:val="30"/>
        </w:rPr>
        <w:t>7</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储存及其它事项</w:t>
      </w:r>
      <w:r>
        <w:rPr>
          <w:sz w:val="30"/>
          <w:szCs w:val="30"/>
        </w:rPr>
        <w:t xml:space="preserve"> Storage and Others -------------------------------------------- 5</w:t>
      </w:r>
    </w:p>
    <w:p w:rsidR="00481A2C" w:rsidRDefault="00481A2C" w:rsidP="0047357D">
      <w:pPr>
        <w:spacing w:line="240" w:lineRule="atLeast"/>
        <w:ind w:leftChars="200" w:left="3168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 -------------- 5</w:t>
      </w:r>
    </w:p>
    <w:p w:rsidR="00481A2C" w:rsidRDefault="00481A2C" w:rsidP="0047357D">
      <w:pPr>
        <w:spacing w:line="240" w:lineRule="atLeast"/>
        <w:ind w:leftChars="200" w:left="31680"/>
        <w:rPr>
          <w:sz w:val="30"/>
          <w:szCs w:val="30"/>
        </w:rPr>
      </w:pPr>
      <w:r>
        <w:rPr>
          <w:sz w:val="30"/>
          <w:szCs w:val="30"/>
        </w:rPr>
        <w:t>9</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警告</w:t>
      </w:r>
      <w:r>
        <w:rPr>
          <w:sz w:val="30"/>
          <w:szCs w:val="30"/>
        </w:rPr>
        <w:t xml:space="preserve"> Caution ---------------------------------------------------------------------------- 5</w:t>
      </w:r>
    </w:p>
    <w:p w:rsidR="00481A2C" w:rsidRDefault="00481A2C" w:rsidP="0047357D">
      <w:pPr>
        <w:spacing w:line="240" w:lineRule="atLeast"/>
        <w:ind w:leftChars="200" w:left="31680"/>
        <w:rPr>
          <w:sz w:val="30"/>
          <w:szCs w:val="30"/>
        </w:rPr>
      </w:pPr>
      <w:r>
        <w:rPr>
          <w:sz w:val="30"/>
          <w:szCs w:val="30"/>
        </w:rPr>
        <w:t>10</w:t>
      </w:r>
      <w:r>
        <w:rPr>
          <w:rFonts w:ascii="宋体" w:hAnsi="宋体" w:hint="eastAsia"/>
          <w:sz w:val="30"/>
          <w:szCs w:val="30"/>
        </w:rPr>
        <w:t>、免责声明</w:t>
      </w:r>
      <w:r>
        <w:rPr>
          <w:rFonts w:ascii="宋体" w:hAnsi="宋体"/>
          <w:sz w:val="30"/>
          <w:szCs w:val="30"/>
        </w:rPr>
        <w:t xml:space="preserve"> </w:t>
      </w:r>
      <w:r>
        <w:rPr>
          <w:sz w:val="30"/>
          <w:szCs w:val="30"/>
        </w:rPr>
        <w:t>Free-responsibility declaration --------------------------------------- 5</w:t>
      </w:r>
    </w:p>
    <w:p w:rsidR="00481A2C" w:rsidRDefault="00481A2C" w:rsidP="0047357D">
      <w:pPr>
        <w:spacing w:line="240" w:lineRule="atLeast"/>
        <w:ind w:leftChars="200" w:left="31680"/>
        <w:rPr>
          <w:sz w:val="30"/>
          <w:szCs w:val="30"/>
        </w:rPr>
      </w:pPr>
      <w:r>
        <w:rPr>
          <w:sz w:val="30"/>
          <w:szCs w:val="30"/>
        </w:rPr>
        <w:t>11</w:t>
      </w:r>
      <w:r>
        <w:rPr>
          <w:rFonts w:ascii="宋体" w:hAnsi="宋体" w:hint="eastAsia"/>
          <w:sz w:val="30"/>
          <w:szCs w:val="30"/>
        </w:rPr>
        <w:t>、附录</w:t>
      </w:r>
      <w:r>
        <w:rPr>
          <w:rFonts w:ascii="Arial" w:hAnsi="Arial"/>
          <w:sz w:val="30"/>
          <w:szCs w:val="30"/>
        </w:rPr>
        <w:t xml:space="preserve"> </w:t>
      </w:r>
      <w:r>
        <w:rPr>
          <w:sz w:val="30"/>
          <w:szCs w:val="30"/>
        </w:rPr>
        <w:t>Appendix -------------------------------------------------------------------------- 5</w:t>
      </w:r>
    </w:p>
    <w:p w:rsidR="00481A2C" w:rsidRDefault="00481A2C" w:rsidP="0047357D">
      <w:pPr>
        <w:spacing w:line="240" w:lineRule="atLeast"/>
        <w:ind w:leftChars="200" w:left="31680"/>
        <w:rPr>
          <w:sz w:val="30"/>
          <w:szCs w:val="30"/>
        </w:rPr>
      </w:pPr>
    </w:p>
    <w:p w:rsidR="00481A2C" w:rsidRDefault="00481A2C" w:rsidP="0047357D">
      <w:pPr>
        <w:pageBreakBefore/>
        <w:numPr>
          <w:ilvl w:val="0"/>
          <w:numId w:val="1"/>
        </w:numPr>
        <w:spacing w:line="240" w:lineRule="atLeast"/>
        <w:ind w:leftChars="200" w:left="31680"/>
        <w:rPr>
          <w:sz w:val="32"/>
          <w:szCs w:val="32"/>
        </w:rPr>
      </w:pPr>
      <w:r>
        <w:rPr>
          <w:rFonts w:ascii="宋体" w:hAnsi="宋体" w:hint="eastAsia"/>
          <w:sz w:val="32"/>
          <w:szCs w:val="32"/>
        </w:rPr>
        <w:t>适用范围</w:t>
      </w:r>
      <w:r>
        <w:rPr>
          <w:sz w:val="32"/>
          <w:szCs w:val="32"/>
        </w:rPr>
        <w:t xml:space="preserve"> Scope</w:t>
      </w:r>
    </w:p>
    <w:p w:rsidR="00481A2C" w:rsidRDefault="00481A2C" w:rsidP="0047357D">
      <w:pPr>
        <w:spacing w:line="240" w:lineRule="atLeast"/>
        <w:ind w:leftChars="200" w:left="31680"/>
        <w:rPr>
          <w:sz w:val="24"/>
        </w:rPr>
      </w:pPr>
      <w:r>
        <w:rPr>
          <w:rFonts w:hint="eastAsia"/>
          <w:sz w:val="24"/>
        </w:rPr>
        <w:t>本规格书描述的电池组由软包单体</w:t>
      </w:r>
      <w:r>
        <w:rPr>
          <w:sz w:val="24"/>
        </w:rPr>
        <w:t>3.7v50ah</w:t>
      </w:r>
      <w:r>
        <w:rPr>
          <w:rFonts w:hint="eastAsia"/>
          <w:sz w:val="24"/>
        </w:rPr>
        <w:t>三元电芯，规格</w:t>
      </w:r>
      <w:r>
        <w:rPr>
          <w:sz w:val="24"/>
        </w:rPr>
        <w:t>11161227</w:t>
      </w:r>
      <w:r>
        <w:rPr>
          <w:rFonts w:hint="eastAsia"/>
          <w:sz w:val="24"/>
        </w:rPr>
        <w:t>电池产品制作。</w:t>
      </w:r>
    </w:p>
    <w:p w:rsidR="00481A2C" w:rsidRDefault="00481A2C" w:rsidP="0047357D">
      <w:pPr>
        <w:numPr>
          <w:ilvl w:val="0"/>
          <w:numId w:val="1"/>
        </w:numPr>
        <w:spacing w:line="240" w:lineRule="atLeast"/>
        <w:ind w:leftChars="200" w:left="31680"/>
        <w:rPr>
          <w:sz w:val="32"/>
          <w:szCs w:val="32"/>
        </w:rPr>
      </w:pPr>
      <w:r>
        <w:rPr>
          <w:rFonts w:hint="eastAsia"/>
          <w:sz w:val="32"/>
          <w:szCs w:val="32"/>
        </w:rPr>
        <w:t>电池组特性</w:t>
      </w:r>
      <w:r>
        <w:rPr>
          <w:sz w:val="32"/>
          <w:szCs w:val="32"/>
        </w:rPr>
        <w:t xml:space="preserve"> Battery group specifications</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3693"/>
        <w:gridCol w:w="3809"/>
        <w:gridCol w:w="1951"/>
      </w:tblGrid>
      <w:tr w:rsidR="00481A2C" w:rsidRPr="00D32010" w:rsidTr="00F10464">
        <w:trPr>
          <w:trHeight w:val="374"/>
          <w:jc w:val="center"/>
        </w:trPr>
        <w:tc>
          <w:tcPr>
            <w:tcW w:w="983" w:type="dxa"/>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规格型号</w:t>
            </w:r>
            <w:r w:rsidRPr="00D32010">
              <w:rPr>
                <w:sz w:val="24"/>
              </w:rPr>
              <w:t xml:space="preserve"> model</w:t>
            </w:r>
          </w:p>
        </w:tc>
        <w:tc>
          <w:tcPr>
            <w:tcW w:w="1951" w:type="dxa"/>
            <w:vAlign w:val="center"/>
          </w:tcPr>
          <w:p w:rsidR="00481A2C" w:rsidRPr="00EE2E43" w:rsidRDefault="00481A2C" w:rsidP="00D32010">
            <w:pPr>
              <w:spacing w:line="240" w:lineRule="atLeast"/>
              <w:jc w:val="center"/>
              <w:rPr>
                <w:szCs w:val="21"/>
              </w:rPr>
            </w:pPr>
            <w:r>
              <w:rPr>
                <w:rFonts w:ascii="Times New Roman" w:hAnsi="Times New Roman"/>
                <w:b/>
                <w:szCs w:val="21"/>
              </w:rPr>
              <w:t>QK17S-60V10</w:t>
            </w:r>
            <w:r w:rsidRPr="00EE2E43">
              <w:rPr>
                <w:rFonts w:ascii="Times New Roman" w:hAnsi="Times New Roman"/>
                <w:b/>
                <w:szCs w:val="21"/>
              </w:rPr>
              <w:t>0AH</w:t>
            </w:r>
          </w:p>
        </w:tc>
      </w:tr>
      <w:tr w:rsidR="00481A2C" w:rsidRPr="00D32010" w:rsidTr="00F10464">
        <w:trPr>
          <w:trHeight w:val="374"/>
          <w:jc w:val="center"/>
        </w:trPr>
        <w:tc>
          <w:tcPr>
            <w:tcW w:w="983" w:type="dxa"/>
            <w:vMerge w:val="restart"/>
            <w:vAlign w:val="center"/>
          </w:tcPr>
          <w:p w:rsidR="00481A2C" w:rsidRPr="00D32010" w:rsidRDefault="00481A2C" w:rsidP="00D32010">
            <w:pPr>
              <w:spacing w:line="240" w:lineRule="atLeast"/>
              <w:jc w:val="center"/>
              <w:rPr>
                <w:sz w:val="24"/>
              </w:rPr>
            </w:pPr>
            <w:r w:rsidRPr="00D32010">
              <w:rPr>
                <w:rFonts w:hint="eastAsia"/>
                <w:sz w:val="24"/>
              </w:rPr>
              <w:t>电池组</w:t>
            </w:r>
          </w:p>
          <w:p w:rsidR="00481A2C" w:rsidRPr="00D32010" w:rsidRDefault="00481A2C" w:rsidP="00D32010">
            <w:pPr>
              <w:spacing w:line="240" w:lineRule="atLeast"/>
              <w:jc w:val="center"/>
              <w:rPr>
                <w:sz w:val="24"/>
              </w:rPr>
            </w:pPr>
            <w:r w:rsidRPr="00D32010">
              <w:rPr>
                <w:sz w:val="24"/>
              </w:rPr>
              <w:t>PACK</w:t>
            </w: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电池材料</w:t>
            </w:r>
            <w:r w:rsidRPr="00D32010">
              <w:rPr>
                <w:sz w:val="24"/>
              </w:rPr>
              <w:t xml:space="preserve"> Battery material</w:t>
            </w:r>
          </w:p>
        </w:tc>
        <w:tc>
          <w:tcPr>
            <w:tcW w:w="1951" w:type="dxa"/>
            <w:vAlign w:val="center"/>
          </w:tcPr>
          <w:p w:rsidR="00481A2C" w:rsidRPr="00D32010" w:rsidRDefault="00481A2C" w:rsidP="00D32010">
            <w:pPr>
              <w:spacing w:line="240" w:lineRule="atLeast"/>
              <w:jc w:val="center"/>
              <w:rPr>
                <w:sz w:val="24"/>
              </w:rPr>
            </w:pPr>
            <w:r>
              <w:rPr>
                <w:rFonts w:ascii="宋体" w:hAnsi="宋体" w:hint="eastAsia"/>
                <w:w w:val="99"/>
                <w:sz w:val="24"/>
              </w:rPr>
              <w:t>镍钴锰酸锂</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组合方式</w:t>
            </w:r>
            <w:r w:rsidRPr="00D32010">
              <w:rPr>
                <w:sz w:val="24"/>
              </w:rPr>
              <w:t xml:space="preserve"> Combination method</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17</w:t>
            </w:r>
            <w:r w:rsidRPr="00D32010">
              <w:rPr>
                <w:rFonts w:ascii="Times New Roman" w:hAnsi="Times New Roman"/>
                <w:sz w:val="24"/>
              </w:rPr>
              <w:t>S</w:t>
            </w:r>
            <w:r>
              <w:rPr>
                <w:rFonts w:ascii="Times New Roman" w:hAnsi="Times New Roman"/>
                <w:sz w:val="24"/>
              </w:rPr>
              <w:t xml:space="preserve"> 2P</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最小容量</w:t>
            </w:r>
            <w:r w:rsidRPr="00D32010">
              <w:rPr>
                <w:sz w:val="24"/>
              </w:rPr>
              <w:t xml:space="preserve"> Minimal capacity</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C"/>
              </w:smartTagPr>
              <w:r>
                <w:rPr>
                  <w:sz w:val="24"/>
                </w:rPr>
                <w:t>0.2</w:t>
              </w:r>
              <w:r w:rsidRPr="00D32010">
                <w:rPr>
                  <w:sz w:val="24"/>
                </w:rPr>
                <w:t>C</w:t>
              </w:r>
            </w:smartTag>
            <w:r w:rsidRPr="00D32010">
              <w:rPr>
                <w:rFonts w:hint="eastAsia"/>
                <w:sz w:val="24"/>
              </w:rPr>
              <w:t>）</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w w:val="97"/>
                <w:sz w:val="24"/>
              </w:rPr>
              <w:t>100</w:t>
            </w:r>
            <w:r w:rsidRPr="00D32010">
              <w:rPr>
                <w:rFonts w:ascii="Times New Roman" w:hAnsi="Times New Roman"/>
                <w:w w:val="97"/>
                <w:sz w:val="24"/>
              </w:rPr>
              <w:t>Ah</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额定容量</w:t>
            </w:r>
            <w:r w:rsidRPr="00D32010">
              <w:rPr>
                <w:sz w:val="24"/>
              </w:rPr>
              <w:t xml:space="preserve"> Minimal capacity</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C"/>
              </w:smartTagPr>
              <w:r>
                <w:rPr>
                  <w:sz w:val="24"/>
                </w:rPr>
                <w:t>0.2</w:t>
              </w:r>
              <w:r w:rsidRPr="00D32010">
                <w:rPr>
                  <w:sz w:val="24"/>
                </w:rPr>
                <w:t>C</w:t>
              </w:r>
            </w:smartTag>
            <w:r w:rsidRPr="00D32010">
              <w:rPr>
                <w:rFonts w:hint="eastAsia"/>
                <w:sz w:val="24"/>
              </w:rPr>
              <w:t>）</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w w:val="97"/>
                <w:sz w:val="24"/>
              </w:rPr>
              <w:t>100</w:t>
            </w:r>
            <w:r w:rsidRPr="00D32010">
              <w:rPr>
                <w:rFonts w:ascii="Times New Roman" w:hAnsi="Times New Roman"/>
                <w:w w:val="97"/>
                <w:sz w:val="24"/>
              </w:rPr>
              <w:t>Ah</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额定电压</w:t>
            </w:r>
            <w:r w:rsidRPr="00D32010">
              <w:rPr>
                <w:sz w:val="24"/>
              </w:rPr>
              <w:t xml:space="preserve"> Nominal voltage</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71.4</w:t>
            </w:r>
            <w:r w:rsidRPr="00D32010">
              <w:rPr>
                <w:rFonts w:ascii="Times New Roman" w:hAnsi="Times New Roman"/>
                <w:sz w:val="24"/>
              </w:rPr>
              <w:t>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最大充电电压</w:t>
            </w:r>
            <w:r w:rsidRPr="00D32010">
              <w:rPr>
                <w:sz w:val="24"/>
              </w:rPr>
              <w:t xml:space="preserve"> Max. charge voltage</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72.25</w:t>
            </w:r>
            <w:r w:rsidRPr="00D32010">
              <w:rPr>
                <w:rFonts w:ascii="Times New Roman" w:hAnsi="Times New Roman"/>
                <w:sz w:val="24"/>
              </w:rPr>
              <w:t>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放电截止电压</w:t>
            </w:r>
            <w:r w:rsidRPr="00D32010">
              <w:rPr>
                <w:sz w:val="24"/>
              </w:rPr>
              <w:t xml:space="preserve"> Discharge cut-off voltage</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51</w:t>
            </w:r>
            <w:r w:rsidRPr="00D32010">
              <w:rPr>
                <w:rFonts w:ascii="Times New Roman" w:hAnsi="Times New Roman"/>
                <w:sz w:val="24"/>
              </w:rPr>
              <w:t>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F4568A" w:rsidRDefault="00481A2C" w:rsidP="00D32010">
            <w:pPr>
              <w:spacing w:line="240" w:lineRule="atLeast"/>
              <w:rPr>
                <w:sz w:val="24"/>
              </w:rPr>
            </w:pPr>
            <w:r w:rsidRPr="00D32010">
              <w:rPr>
                <w:rFonts w:hint="eastAsia"/>
                <w:sz w:val="24"/>
              </w:rPr>
              <w:t>最大</w:t>
            </w:r>
            <w:r>
              <w:rPr>
                <w:rFonts w:hint="eastAsia"/>
                <w:sz w:val="24"/>
              </w:rPr>
              <w:t>持续</w:t>
            </w:r>
            <w:r w:rsidRPr="00D32010">
              <w:rPr>
                <w:rFonts w:hint="eastAsia"/>
                <w:sz w:val="24"/>
              </w:rPr>
              <w:t>充电电流</w:t>
            </w:r>
            <w:r w:rsidRPr="00F4568A">
              <w:rPr>
                <w:sz w:val="24"/>
              </w:rPr>
              <w:t>Maximum continuous charging current</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Times New Roman" w:hAnsi="Times New Roman"/>
                  <w:w w:val="96"/>
                  <w:sz w:val="24"/>
                </w:rPr>
                <w:t>50</w:t>
              </w:r>
              <w:r w:rsidRPr="00D32010">
                <w:rPr>
                  <w:rFonts w:ascii="Times New Roman" w:hAnsi="Times New Roman"/>
                  <w:w w:val="96"/>
                  <w:sz w:val="24"/>
                </w:rPr>
                <w:t>A</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F4568A" w:rsidRDefault="00481A2C" w:rsidP="00D32010">
            <w:pPr>
              <w:spacing w:line="240" w:lineRule="atLeast"/>
              <w:rPr>
                <w:sz w:val="24"/>
              </w:rPr>
            </w:pPr>
            <w:r w:rsidRPr="00D32010">
              <w:rPr>
                <w:rFonts w:hint="eastAsia"/>
                <w:sz w:val="24"/>
              </w:rPr>
              <w:t>最大</w:t>
            </w:r>
            <w:r>
              <w:rPr>
                <w:rFonts w:hint="eastAsia"/>
                <w:sz w:val="24"/>
              </w:rPr>
              <w:t>持续</w:t>
            </w:r>
            <w:r w:rsidRPr="00D32010">
              <w:rPr>
                <w:rFonts w:hint="eastAsia"/>
                <w:sz w:val="24"/>
              </w:rPr>
              <w:t>放电电流</w:t>
            </w:r>
            <w:r>
              <w:rPr>
                <w:sz w:val="24"/>
              </w:rPr>
              <w:t xml:space="preserve"> </w:t>
            </w:r>
            <w:r w:rsidRPr="00F4568A">
              <w:rPr>
                <w:sz w:val="24"/>
              </w:rPr>
              <w:t>Maximum continuous discharge current</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Times New Roman" w:hAnsi="Times New Roman"/>
                  <w:w w:val="96"/>
                  <w:sz w:val="24"/>
                </w:rPr>
                <w:t>100</w:t>
              </w:r>
              <w:r w:rsidRPr="00D32010">
                <w:rPr>
                  <w:rFonts w:ascii="Times New Roman" w:hAnsi="Times New Roman"/>
                  <w:w w:val="96"/>
                  <w:sz w:val="24"/>
                </w:rPr>
                <w:t>A</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标准充电电流</w:t>
            </w:r>
            <w:r w:rsidRPr="00D32010">
              <w:rPr>
                <w:sz w:val="24"/>
              </w:rPr>
              <w:t xml:space="preserve"> Standard charge current</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Times New Roman" w:hAnsi="Times New Roman"/>
                  <w:w w:val="95"/>
                  <w:sz w:val="24"/>
                </w:rPr>
                <w:t>15</w:t>
              </w:r>
              <w:r w:rsidRPr="00D32010">
                <w:rPr>
                  <w:rFonts w:ascii="Times New Roman" w:hAnsi="Times New Roman"/>
                  <w:w w:val="95"/>
                  <w:sz w:val="24"/>
                </w:rPr>
                <w:t>A</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标准放电电流</w:t>
            </w:r>
            <w:r w:rsidRPr="00D32010">
              <w:rPr>
                <w:sz w:val="24"/>
              </w:rPr>
              <w:t xml:space="preserve"> Standard charge current</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Times New Roman" w:hAnsi="Times New Roman"/>
                  <w:w w:val="95"/>
                  <w:sz w:val="24"/>
                </w:rPr>
                <w:t>50</w:t>
              </w:r>
              <w:r w:rsidRPr="00D32010">
                <w:rPr>
                  <w:rFonts w:ascii="Times New Roman" w:hAnsi="Times New Roman"/>
                  <w:w w:val="95"/>
                  <w:sz w:val="24"/>
                </w:rPr>
                <w:t>A</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电池组内阻标准</w:t>
            </w:r>
            <w:r w:rsidRPr="00D32010">
              <w:rPr>
                <w:sz w:val="24"/>
              </w:rPr>
              <w:t xml:space="preserve"> Pack Impedance standard</w:t>
            </w:r>
            <w:r>
              <w:rPr>
                <w:rFonts w:hint="eastAsia"/>
                <w:sz w:val="24"/>
              </w:rPr>
              <w:t>【不含保护板】</w:t>
            </w:r>
          </w:p>
        </w:tc>
        <w:tc>
          <w:tcPr>
            <w:tcW w:w="1951" w:type="dxa"/>
            <w:vAlign w:val="center"/>
          </w:tcPr>
          <w:p w:rsidR="00481A2C" w:rsidRPr="00D32010" w:rsidRDefault="00481A2C"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 xml:space="preserve"> 7</w:t>
            </w:r>
            <w:r w:rsidRPr="00D32010">
              <w:rPr>
                <w:rFonts w:ascii="Times New Roman" w:hAnsi="Times New Roman"/>
                <w:w w:val="99"/>
                <w:sz w:val="24"/>
              </w:rPr>
              <w:t>m</w:t>
            </w:r>
            <w:r w:rsidRPr="00D32010">
              <w:rPr>
                <w:rFonts w:ascii="Symbol" w:hAnsi="Symbol"/>
                <w:w w:val="99"/>
                <w:sz w:val="24"/>
              </w:rPr>
              <w:t></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电池组内阻标准</w:t>
            </w:r>
            <w:r w:rsidRPr="00D32010">
              <w:rPr>
                <w:sz w:val="24"/>
              </w:rPr>
              <w:t xml:space="preserve"> Pack Impedance standard</w:t>
            </w:r>
            <w:r>
              <w:rPr>
                <w:rFonts w:hint="eastAsia"/>
                <w:sz w:val="24"/>
              </w:rPr>
              <w:t>【含保护板】</w:t>
            </w:r>
          </w:p>
        </w:tc>
        <w:tc>
          <w:tcPr>
            <w:tcW w:w="1951" w:type="dxa"/>
            <w:vAlign w:val="center"/>
          </w:tcPr>
          <w:p w:rsidR="00481A2C" w:rsidRPr="00D32010" w:rsidRDefault="00481A2C" w:rsidP="00D32010">
            <w:pPr>
              <w:spacing w:line="240" w:lineRule="atLeast"/>
              <w:jc w:val="center"/>
              <w:rPr>
                <w:rFonts w:ascii="Times New Roman" w:hAnsi="Times New Roman"/>
                <w:w w:val="99"/>
                <w:sz w:val="24"/>
              </w:rPr>
            </w:pPr>
            <w:r w:rsidRPr="00D32010">
              <w:rPr>
                <w:rFonts w:ascii="Times New Roman" w:hAnsi="Times New Roman"/>
                <w:w w:val="99"/>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9"/>
                  <w:sz w:val="24"/>
                </w:rPr>
                <w:t>16</w:t>
              </w:r>
              <w:r w:rsidRPr="00D32010">
                <w:rPr>
                  <w:rFonts w:ascii="Times New Roman" w:hAnsi="Times New Roman"/>
                  <w:w w:val="99"/>
                  <w:sz w:val="24"/>
                </w:rPr>
                <w:t>m</w:t>
              </w:r>
            </w:smartTag>
            <w:r w:rsidRPr="00D32010">
              <w:rPr>
                <w:rFonts w:ascii="Symbol" w:hAnsi="Symbol"/>
                <w:w w:val="99"/>
                <w:sz w:val="24"/>
              </w:rPr>
              <w:t></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参考电池重量</w:t>
            </w:r>
            <w:r w:rsidRPr="00D32010">
              <w:rPr>
                <w:sz w:val="24"/>
              </w:rPr>
              <w:t xml:space="preserve"> Weight (Approx.)</w:t>
            </w:r>
          </w:p>
        </w:tc>
        <w:tc>
          <w:tcPr>
            <w:tcW w:w="1951" w:type="dxa"/>
            <w:vAlign w:val="center"/>
          </w:tcPr>
          <w:p w:rsidR="00481A2C" w:rsidRPr="00D32010" w:rsidRDefault="00481A2C" w:rsidP="00D32010">
            <w:pPr>
              <w:spacing w:line="240" w:lineRule="atLeast"/>
              <w:jc w:val="center"/>
              <w:rPr>
                <w:sz w:val="24"/>
              </w:rPr>
            </w:pPr>
            <w:r w:rsidRPr="00D32010">
              <w:rPr>
                <w:rFonts w:ascii="Times New Roman" w:hAnsi="Times New Roman"/>
                <w:w w:val="99"/>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9"/>
                  <w:sz w:val="24"/>
                </w:rPr>
                <w:t>45</w:t>
              </w:r>
              <w:r w:rsidRPr="00D32010">
                <w:rPr>
                  <w:rFonts w:ascii="Times New Roman" w:hAnsi="Times New Roman"/>
                  <w:w w:val="99"/>
                  <w:sz w:val="24"/>
                </w:rPr>
                <w:t>Kg</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最大外形尺寸</w:t>
            </w:r>
            <w:r w:rsidRPr="00D32010">
              <w:rPr>
                <w:sz w:val="24"/>
              </w:rPr>
              <w:t xml:space="preserve"> Max. dimension</w:t>
            </w:r>
            <w:r w:rsidRPr="00D32010">
              <w:rPr>
                <w:rFonts w:hint="eastAsia"/>
                <w:sz w:val="24"/>
              </w:rPr>
              <w:t>（</w:t>
            </w:r>
            <w:r w:rsidRPr="00D32010">
              <w:rPr>
                <w:sz w:val="24"/>
              </w:rPr>
              <w:t>L</w:t>
            </w:r>
            <w:r w:rsidRPr="00D32010">
              <w:rPr>
                <w:rFonts w:hint="eastAsia"/>
                <w:sz w:val="24"/>
              </w:rPr>
              <w:t>×</w:t>
            </w:r>
            <w:r w:rsidRPr="00D32010">
              <w:rPr>
                <w:sz w:val="24"/>
              </w:rPr>
              <w:t>W</w:t>
            </w:r>
            <w:r w:rsidRPr="00D32010">
              <w:rPr>
                <w:rFonts w:hint="eastAsia"/>
                <w:sz w:val="24"/>
              </w:rPr>
              <w:t>×</w:t>
            </w:r>
            <w:r w:rsidRPr="00D32010">
              <w:rPr>
                <w:sz w:val="24"/>
              </w:rPr>
              <w:t>H</w:t>
            </w:r>
            <w:r w:rsidRPr="00D32010">
              <w:rPr>
                <w:rFonts w:hint="eastAsia"/>
                <w:sz w:val="24"/>
              </w:rPr>
              <w:t>）</w:t>
            </w:r>
            <w:r w:rsidRPr="00D32010">
              <w:rPr>
                <w:sz w:val="24"/>
              </w:rPr>
              <w:t>(mm)</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w w:val="99"/>
                <w:sz w:val="24"/>
              </w:rPr>
              <w:t>510*325*</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9"/>
                  <w:sz w:val="24"/>
                </w:rPr>
                <w:t>205mm</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3693" w:type="dxa"/>
            <w:vMerge w:val="restart"/>
            <w:vAlign w:val="center"/>
          </w:tcPr>
          <w:p w:rsidR="00481A2C" w:rsidRPr="00D32010" w:rsidRDefault="00481A2C" w:rsidP="00D32010">
            <w:pPr>
              <w:spacing w:line="240" w:lineRule="atLeast"/>
              <w:rPr>
                <w:sz w:val="24"/>
              </w:rPr>
            </w:pPr>
            <w:r w:rsidRPr="00D32010">
              <w:rPr>
                <w:rFonts w:hint="eastAsia"/>
                <w:sz w:val="24"/>
              </w:rPr>
              <w:t>适用温度</w:t>
            </w:r>
          </w:p>
          <w:p w:rsidR="00481A2C" w:rsidRPr="00D32010" w:rsidRDefault="00481A2C" w:rsidP="00D32010">
            <w:pPr>
              <w:spacing w:line="240" w:lineRule="atLeast"/>
              <w:rPr>
                <w:sz w:val="24"/>
              </w:rPr>
            </w:pPr>
            <w:r w:rsidRPr="00D32010">
              <w:rPr>
                <w:sz w:val="24"/>
              </w:rPr>
              <w:t>Operating  temperature</w:t>
            </w:r>
          </w:p>
        </w:tc>
        <w:tc>
          <w:tcPr>
            <w:tcW w:w="3809" w:type="dxa"/>
            <w:vAlign w:val="center"/>
          </w:tcPr>
          <w:p w:rsidR="00481A2C" w:rsidRPr="00D32010" w:rsidRDefault="00481A2C" w:rsidP="00D32010">
            <w:pPr>
              <w:spacing w:line="240" w:lineRule="atLeast"/>
              <w:rPr>
                <w:sz w:val="24"/>
              </w:rPr>
            </w:pPr>
            <w:r w:rsidRPr="00D32010">
              <w:rPr>
                <w:rFonts w:hint="eastAsia"/>
                <w:sz w:val="24"/>
              </w:rPr>
              <w:t>充电</w:t>
            </w:r>
            <w:r w:rsidRPr="00D32010">
              <w:rPr>
                <w:sz w:val="24"/>
              </w:rPr>
              <w:t>Charge temperature</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9"/>
                  <w:sz w:val="24"/>
                </w:rPr>
                <w:t>-10</w:t>
              </w:r>
              <w:r w:rsidRPr="00D32010">
                <w:rPr>
                  <w:rFonts w:ascii="宋体" w:hint="eastAsia"/>
                  <w:w w:val="99"/>
                  <w:sz w:val="24"/>
                </w:rPr>
                <w:t>℃</w:t>
              </w:r>
            </w:smartTag>
            <w:r w:rsidRPr="00D32010">
              <w:rPr>
                <w:rFonts w:ascii="宋体" w:hAnsi="宋体" w:hint="eastAsia"/>
                <w:w w:val="99"/>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9"/>
                  <w:sz w:val="24"/>
                </w:rPr>
                <w:t>60</w:t>
              </w:r>
              <w:r w:rsidRPr="00D32010">
                <w:rPr>
                  <w:rFonts w:ascii="宋体" w:hint="eastAsia"/>
                  <w:w w:val="99"/>
                  <w:sz w:val="24"/>
                </w:rPr>
                <w:t>℃</w:t>
              </w:r>
            </w:smartTag>
          </w:p>
        </w:tc>
      </w:tr>
      <w:tr w:rsidR="00481A2C" w:rsidRPr="00D32010" w:rsidTr="00F10464">
        <w:trPr>
          <w:trHeight w:val="503"/>
          <w:jc w:val="center"/>
        </w:trPr>
        <w:tc>
          <w:tcPr>
            <w:tcW w:w="983" w:type="dxa"/>
            <w:vMerge/>
          </w:tcPr>
          <w:p w:rsidR="00481A2C" w:rsidRPr="00D32010" w:rsidRDefault="00481A2C" w:rsidP="00D32010">
            <w:pPr>
              <w:spacing w:line="240" w:lineRule="atLeast"/>
              <w:rPr>
                <w:sz w:val="24"/>
              </w:rPr>
            </w:pPr>
          </w:p>
        </w:tc>
        <w:tc>
          <w:tcPr>
            <w:tcW w:w="3693" w:type="dxa"/>
            <w:vMerge/>
            <w:vAlign w:val="center"/>
          </w:tcPr>
          <w:p w:rsidR="00481A2C" w:rsidRPr="00D32010" w:rsidRDefault="00481A2C" w:rsidP="00D32010">
            <w:pPr>
              <w:spacing w:line="240" w:lineRule="atLeast"/>
              <w:rPr>
                <w:sz w:val="24"/>
              </w:rPr>
            </w:pPr>
          </w:p>
        </w:tc>
        <w:tc>
          <w:tcPr>
            <w:tcW w:w="3809" w:type="dxa"/>
            <w:vAlign w:val="center"/>
          </w:tcPr>
          <w:p w:rsidR="00481A2C" w:rsidRPr="00D32010" w:rsidRDefault="00481A2C" w:rsidP="00D32010">
            <w:pPr>
              <w:spacing w:line="240" w:lineRule="atLeast"/>
              <w:rPr>
                <w:sz w:val="24"/>
              </w:rPr>
            </w:pPr>
            <w:r w:rsidRPr="00D32010">
              <w:rPr>
                <w:rFonts w:hint="eastAsia"/>
                <w:sz w:val="24"/>
              </w:rPr>
              <w:t>放电</w:t>
            </w:r>
            <w:r w:rsidRPr="00D32010">
              <w:rPr>
                <w:sz w:val="24"/>
              </w:rPr>
              <w:t>Discharge temperature</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rFonts w:ascii="Times New Roman" w:hAnsi="Times New Roman"/>
                  <w:w w:val="99"/>
                  <w:sz w:val="24"/>
                </w:rPr>
                <w:t>-</w:t>
              </w:r>
              <w:r>
                <w:rPr>
                  <w:rFonts w:ascii="Times New Roman" w:hAnsi="Times New Roman"/>
                  <w:w w:val="99"/>
                  <w:sz w:val="24"/>
                </w:rPr>
                <w:t>2</w:t>
              </w:r>
              <w:r w:rsidRPr="00D32010">
                <w:rPr>
                  <w:rFonts w:ascii="Times New Roman" w:hAnsi="Times New Roman"/>
                  <w:w w:val="99"/>
                  <w:sz w:val="24"/>
                </w:rPr>
                <w:t>0</w:t>
              </w:r>
              <w:r w:rsidRPr="00D32010">
                <w:rPr>
                  <w:rFonts w:ascii="宋体" w:hint="eastAsia"/>
                  <w:w w:val="99"/>
                  <w:sz w:val="24"/>
                </w:rPr>
                <w:t>℃</w:t>
              </w:r>
            </w:smartTag>
            <w:r w:rsidRPr="00D32010">
              <w:rPr>
                <w:rFonts w:ascii="宋体" w:hAnsi="宋体" w:hint="eastAsia"/>
                <w:w w:val="99"/>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9"/>
                  <w:sz w:val="24"/>
                </w:rPr>
                <w:t>60</w:t>
              </w:r>
              <w:r w:rsidRPr="00D32010">
                <w:rPr>
                  <w:rFonts w:ascii="宋体" w:hint="eastAsia"/>
                  <w:w w:val="99"/>
                  <w:sz w:val="24"/>
                </w:rPr>
                <w:t>℃</w:t>
              </w:r>
            </w:smartTag>
          </w:p>
        </w:tc>
      </w:tr>
      <w:tr w:rsidR="00481A2C" w:rsidRPr="00D32010" w:rsidTr="00F10464">
        <w:trPr>
          <w:trHeight w:val="374"/>
          <w:jc w:val="center"/>
        </w:trPr>
        <w:tc>
          <w:tcPr>
            <w:tcW w:w="983" w:type="dxa"/>
            <w:vMerge w:val="restart"/>
            <w:vAlign w:val="center"/>
          </w:tcPr>
          <w:p w:rsidR="00481A2C" w:rsidRPr="00D32010" w:rsidRDefault="00481A2C" w:rsidP="00D32010">
            <w:pPr>
              <w:spacing w:line="240" w:lineRule="atLeast"/>
              <w:jc w:val="center"/>
              <w:rPr>
                <w:sz w:val="24"/>
              </w:rPr>
            </w:pPr>
            <w:r w:rsidRPr="00D32010">
              <w:rPr>
                <w:rFonts w:hint="eastAsia"/>
                <w:sz w:val="24"/>
              </w:rPr>
              <w:t>电源管理系统</w:t>
            </w: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单只过压保护值</w:t>
            </w:r>
            <w:r w:rsidRPr="00D32010">
              <w:rPr>
                <w:sz w:val="24"/>
              </w:rPr>
              <w:t xml:space="preserve"> Single cell over-charge cut-off voltage</w:t>
            </w:r>
          </w:p>
        </w:tc>
        <w:tc>
          <w:tcPr>
            <w:tcW w:w="1951" w:type="dxa"/>
            <w:vAlign w:val="center"/>
          </w:tcPr>
          <w:p w:rsidR="00481A2C" w:rsidRPr="00D32010" w:rsidRDefault="00481A2C" w:rsidP="00D32010">
            <w:pPr>
              <w:spacing w:line="240" w:lineRule="atLeast"/>
              <w:jc w:val="center"/>
              <w:rPr>
                <w:sz w:val="24"/>
              </w:rPr>
            </w:pPr>
            <w:r w:rsidRPr="00D32010">
              <w:rPr>
                <w:rFonts w:ascii="Times New Roman" w:hAnsi="Times New Roman"/>
                <w:sz w:val="24"/>
              </w:rPr>
              <w:t>4.25V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过压释放值</w:t>
            </w:r>
            <w:r w:rsidRPr="00D32010">
              <w:rPr>
                <w:sz w:val="24"/>
              </w:rPr>
              <w:t xml:space="preserve"> over-charge release voltage</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4.19</w:t>
            </w:r>
            <w:r w:rsidRPr="00D32010">
              <w:rPr>
                <w:rFonts w:ascii="Times New Roman" w:hAnsi="Times New Roman"/>
                <w:sz w:val="24"/>
              </w:rPr>
              <w:t>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单只欠压保护值</w:t>
            </w:r>
            <w:r w:rsidRPr="00D32010">
              <w:rPr>
                <w:sz w:val="24"/>
              </w:rPr>
              <w:t xml:space="preserve"> Single cell under-discharge cut-off voltage</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2.8</w:t>
            </w:r>
            <w:r w:rsidRPr="00D32010">
              <w:rPr>
                <w:rFonts w:ascii="Times New Roman" w:hAnsi="Times New Roman"/>
                <w:sz w:val="24"/>
              </w:rPr>
              <w:t>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欠压释放值</w:t>
            </w:r>
            <w:r w:rsidRPr="00D32010">
              <w:rPr>
                <w:sz w:val="24"/>
              </w:rPr>
              <w:t xml:space="preserve"> Discharge release voltage</w:t>
            </w:r>
          </w:p>
        </w:tc>
        <w:tc>
          <w:tcPr>
            <w:tcW w:w="1951" w:type="dxa"/>
            <w:vAlign w:val="center"/>
          </w:tcPr>
          <w:p w:rsidR="00481A2C" w:rsidRPr="00D32010" w:rsidRDefault="00481A2C" w:rsidP="00D32010">
            <w:pPr>
              <w:spacing w:line="240" w:lineRule="atLeast"/>
              <w:jc w:val="center"/>
              <w:rPr>
                <w:sz w:val="24"/>
              </w:rPr>
            </w:pPr>
            <w:r w:rsidRPr="00D32010">
              <w:rPr>
                <w:rFonts w:ascii="Times New Roman" w:hAnsi="Times New Roman"/>
                <w:sz w:val="24"/>
              </w:rPr>
              <w:t>3.0V</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过流保护值</w:t>
            </w:r>
            <w:r w:rsidRPr="00D32010">
              <w:rPr>
                <w:sz w:val="24"/>
              </w:rPr>
              <w:t xml:space="preserve"> Over-discharge cut-off current</w:t>
            </w:r>
          </w:p>
        </w:tc>
        <w:tc>
          <w:tcPr>
            <w:tcW w:w="1951"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Times New Roman" w:hAnsi="Times New Roman"/>
                  <w:w w:val="96"/>
                  <w:sz w:val="24"/>
                </w:rPr>
                <w:t>270</w:t>
              </w:r>
              <w:r w:rsidRPr="00D32010">
                <w:rPr>
                  <w:rFonts w:ascii="Times New Roman" w:hAnsi="Times New Roman"/>
                  <w:w w:val="96"/>
                  <w:sz w:val="24"/>
                </w:rPr>
                <w:t>A</w:t>
              </w:r>
            </w:smartTag>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过流保护延时</w:t>
            </w:r>
            <w:r w:rsidRPr="00D32010">
              <w:rPr>
                <w:sz w:val="24"/>
              </w:rPr>
              <w:t xml:space="preserve"> Over-discharge cut-off current delay</w:t>
            </w:r>
          </w:p>
        </w:tc>
        <w:tc>
          <w:tcPr>
            <w:tcW w:w="1951" w:type="dxa"/>
            <w:vAlign w:val="center"/>
          </w:tcPr>
          <w:p w:rsidR="00481A2C" w:rsidRPr="00D32010" w:rsidRDefault="00481A2C" w:rsidP="00D32010">
            <w:pPr>
              <w:spacing w:line="240" w:lineRule="atLeast"/>
              <w:jc w:val="center"/>
              <w:rPr>
                <w:sz w:val="24"/>
              </w:rPr>
            </w:pPr>
            <w:r>
              <w:rPr>
                <w:rFonts w:ascii="Times New Roman" w:hAnsi="Times New Roman"/>
                <w:sz w:val="24"/>
              </w:rPr>
              <w:t>50mS-20</w:t>
            </w:r>
            <w:r w:rsidRPr="00D32010">
              <w:rPr>
                <w:rFonts w:ascii="Times New Roman" w:hAnsi="Times New Roman"/>
                <w:sz w:val="24"/>
              </w:rPr>
              <w:t>0mS</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短路保护</w:t>
            </w:r>
            <w:r w:rsidRPr="00D32010">
              <w:rPr>
                <w:sz w:val="24"/>
              </w:rPr>
              <w:t xml:space="preserve"> Short-circuit protection</w:t>
            </w:r>
          </w:p>
        </w:tc>
        <w:tc>
          <w:tcPr>
            <w:tcW w:w="1951" w:type="dxa"/>
            <w:vAlign w:val="center"/>
          </w:tcPr>
          <w:p w:rsidR="00481A2C" w:rsidRPr="00D32010" w:rsidRDefault="00481A2C" w:rsidP="00D32010">
            <w:pPr>
              <w:spacing w:line="240" w:lineRule="atLeast"/>
              <w:jc w:val="center"/>
              <w:rPr>
                <w:sz w:val="24"/>
              </w:rPr>
            </w:pPr>
            <w:r w:rsidRPr="00D32010">
              <w:rPr>
                <w:rFonts w:ascii="宋体" w:hAnsi="宋体" w:hint="eastAsia"/>
                <w:w w:val="99"/>
                <w:sz w:val="24"/>
              </w:rPr>
              <w:t>有</w:t>
            </w:r>
          </w:p>
        </w:tc>
      </w:tr>
      <w:tr w:rsidR="00481A2C" w:rsidRPr="00D32010" w:rsidTr="00F10464">
        <w:trPr>
          <w:trHeight w:val="374"/>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短路保护延时</w:t>
            </w:r>
            <w:r w:rsidRPr="00D32010">
              <w:rPr>
                <w:sz w:val="24"/>
              </w:rPr>
              <w:t xml:space="preserve"> Short-circuit protection delay</w:t>
            </w:r>
          </w:p>
        </w:tc>
        <w:tc>
          <w:tcPr>
            <w:tcW w:w="1951" w:type="dxa"/>
            <w:vAlign w:val="center"/>
          </w:tcPr>
          <w:p w:rsidR="00481A2C" w:rsidRPr="00D32010" w:rsidRDefault="00481A2C" w:rsidP="00D32010">
            <w:pPr>
              <w:spacing w:line="240" w:lineRule="atLeast"/>
              <w:jc w:val="center"/>
              <w:rPr>
                <w:sz w:val="24"/>
              </w:rPr>
            </w:pPr>
            <w:r w:rsidRPr="00D32010">
              <w:rPr>
                <w:rFonts w:ascii="Times New Roman" w:hAnsi="Times New Roman"/>
                <w:w w:val="97"/>
                <w:sz w:val="24"/>
              </w:rPr>
              <w:t>≤</w:t>
            </w:r>
            <w:r>
              <w:rPr>
                <w:rFonts w:ascii="Times New Roman" w:hAnsi="Times New Roman"/>
                <w:w w:val="97"/>
                <w:sz w:val="24"/>
              </w:rPr>
              <w:t>0.3</w:t>
            </w:r>
            <w:r w:rsidRPr="00D32010">
              <w:rPr>
                <w:rFonts w:ascii="Times New Roman" w:hAnsi="Times New Roman"/>
                <w:w w:val="97"/>
                <w:sz w:val="24"/>
              </w:rPr>
              <w:t>mS</w:t>
            </w:r>
          </w:p>
        </w:tc>
      </w:tr>
      <w:tr w:rsidR="00481A2C" w:rsidRPr="00D32010" w:rsidTr="00F10464">
        <w:trPr>
          <w:trHeight w:val="676"/>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过流</w:t>
            </w:r>
            <w:r w:rsidRPr="00D32010">
              <w:rPr>
                <w:sz w:val="24"/>
              </w:rPr>
              <w:t>\</w:t>
            </w:r>
            <w:r w:rsidRPr="00D32010">
              <w:rPr>
                <w:rFonts w:hint="eastAsia"/>
                <w:sz w:val="24"/>
              </w:rPr>
              <w:t>短路保护恢复条件</w:t>
            </w:r>
            <w:r w:rsidRPr="00D32010">
              <w:rPr>
                <w:sz w:val="24"/>
              </w:rPr>
              <w:t>Condition for the recovery of over-current and Short-circuit</w:t>
            </w:r>
          </w:p>
        </w:tc>
        <w:tc>
          <w:tcPr>
            <w:tcW w:w="1951" w:type="dxa"/>
            <w:vAlign w:val="center"/>
          </w:tcPr>
          <w:p w:rsidR="00481A2C" w:rsidRPr="00D32010" w:rsidRDefault="00481A2C" w:rsidP="00D32010">
            <w:pPr>
              <w:spacing w:line="240" w:lineRule="atLeast"/>
              <w:jc w:val="center"/>
              <w:rPr>
                <w:sz w:val="24"/>
              </w:rPr>
            </w:pPr>
            <w:r w:rsidRPr="00D32010">
              <w:rPr>
                <w:rFonts w:ascii="宋体" w:hAnsi="宋体" w:cs="宋体" w:hint="eastAsia"/>
                <w:w w:val="99"/>
                <w:sz w:val="24"/>
              </w:rPr>
              <w:t>断开负载</w:t>
            </w:r>
          </w:p>
        </w:tc>
      </w:tr>
      <w:tr w:rsidR="00481A2C" w:rsidRPr="00D32010" w:rsidTr="00F10464">
        <w:trPr>
          <w:trHeight w:val="426"/>
          <w:jc w:val="center"/>
        </w:trPr>
        <w:tc>
          <w:tcPr>
            <w:tcW w:w="983" w:type="dxa"/>
            <w:vMerge/>
          </w:tcPr>
          <w:p w:rsidR="00481A2C" w:rsidRPr="00D32010" w:rsidRDefault="00481A2C" w:rsidP="00D32010">
            <w:pPr>
              <w:spacing w:line="240" w:lineRule="atLeast"/>
              <w:rPr>
                <w:sz w:val="24"/>
              </w:rPr>
            </w:pPr>
          </w:p>
        </w:tc>
        <w:tc>
          <w:tcPr>
            <w:tcW w:w="7502" w:type="dxa"/>
            <w:gridSpan w:val="2"/>
            <w:vAlign w:val="center"/>
          </w:tcPr>
          <w:p w:rsidR="00481A2C" w:rsidRPr="00D32010" w:rsidRDefault="00481A2C" w:rsidP="00D32010">
            <w:pPr>
              <w:spacing w:line="240" w:lineRule="atLeast"/>
              <w:rPr>
                <w:sz w:val="24"/>
              </w:rPr>
            </w:pPr>
            <w:r w:rsidRPr="00D32010">
              <w:rPr>
                <w:rFonts w:hint="eastAsia"/>
                <w:sz w:val="24"/>
              </w:rPr>
              <w:t>均衡电流</w:t>
            </w:r>
            <w:r w:rsidRPr="00D32010">
              <w:rPr>
                <w:sz w:val="24"/>
              </w:rPr>
              <w:t xml:space="preserve"> Balance current</w:t>
            </w:r>
          </w:p>
        </w:tc>
        <w:tc>
          <w:tcPr>
            <w:tcW w:w="1951" w:type="dxa"/>
            <w:vAlign w:val="center"/>
          </w:tcPr>
          <w:p w:rsidR="00481A2C" w:rsidRPr="00D32010" w:rsidRDefault="00481A2C" w:rsidP="00D32010">
            <w:pPr>
              <w:spacing w:line="240" w:lineRule="atLeast"/>
              <w:jc w:val="center"/>
              <w:rPr>
                <w:sz w:val="24"/>
              </w:rPr>
            </w:pPr>
            <w:r w:rsidRPr="00D32010">
              <w:rPr>
                <w:sz w:val="24"/>
              </w:rPr>
              <w:t>----</w:t>
            </w:r>
          </w:p>
        </w:tc>
      </w:tr>
      <w:tr w:rsidR="00481A2C" w:rsidRPr="00D32010" w:rsidTr="00F10464">
        <w:trPr>
          <w:trHeight w:val="1096"/>
          <w:jc w:val="center"/>
        </w:trPr>
        <w:tc>
          <w:tcPr>
            <w:tcW w:w="10435" w:type="dxa"/>
            <w:gridSpan w:val="4"/>
            <w:vAlign w:val="center"/>
          </w:tcPr>
          <w:p w:rsidR="00481A2C" w:rsidRPr="00D32010" w:rsidRDefault="00481A2C" w:rsidP="00481A2C">
            <w:pPr>
              <w:spacing w:line="240" w:lineRule="atLeast"/>
              <w:ind w:firstLineChars="100" w:firstLine="31680"/>
              <w:rPr>
                <w:sz w:val="24"/>
              </w:rPr>
            </w:pPr>
            <w:r>
              <w:rPr>
                <w:rFonts w:hint="eastAsia"/>
                <w:sz w:val="24"/>
              </w:rPr>
              <w:t>说明：检测数据为常温检测，检测数据以检测电池实测数据标注，</w:t>
            </w:r>
          </w:p>
        </w:tc>
      </w:tr>
    </w:tbl>
    <w:p w:rsidR="00481A2C" w:rsidRDefault="00481A2C">
      <w:pPr>
        <w:spacing w:line="240" w:lineRule="atLeast"/>
        <w:rPr>
          <w:sz w:val="32"/>
          <w:szCs w:val="32"/>
        </w:rPr>
      </w:pPr>
    </w:p>
    <w:p w:rsidR="00481A2C" w:rsidRDefault="00481A2C" w:rsidP="0047357D">
      <w:pPr>
        <w:pageBreakBefore/>
        <w:numPr>
          <w:ilvl w:val="0"/>
          <w:numId w:val="1"/>
        </w:numPr>
        <w:spacing w:line="240" w:lineRule="atLeast"/>
        <w:ind w:leftChars="200" w:left="31680"/>
        <w:rPr>
          <w:sz w:val="32"/>
          <w:szCs w:val="32"/>
        </w:rPr>
      </w:pPr>
      <w:r>
        <w:rPr>
          <w:rFonts w:hint="eastAsia"/>
          <w:sz w:val="32"/>
          <w:szCs w:val="32"/>
        </w:rPr>
        <w:t>电池组性能</w:t>
      </w:r>
      <w:r>
        <w:rPr>
          <w:sz w:val="32"/>
          <w:szCs w:val="32"/>
        </w:rPr>
        <w:t xml:space="preserve"> Cell Performance</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34"/>
      </w:tblGrid>
      <w:tr w:rsidR="00481A2C" w:rsidRPr="00D32010" w:rsidTr="00DC1E1E">
        <w:trPr>
          <w:trHeight w:val="600"/>
        </w:trPr>
        <w:tc>
          <w:tcPr>
            <w:tcW w:w="2491" w:type="dxa"/>
            <w:vAlign w:val="center"/>
          </w:tcPr>
          <w:p w:rsidR="00481A2C" w:rsidRPr="00D32010" w:rsidRDefault="00481A2C" w:rsidP="00D32010">
            <w:pPr>
              <w:spacing w:line="240" w:lineRule="atLeast"/>
              <w:jc w:val="center"/>
              <w:rPr>
                <w:sz w:val="24"/>
              </w:rPr>
            </w:pPr>
            <w:r w:rsidRPr="00D32010">
              <w:rPr>
                <w:rFonts w:hint="eastAsia"/>
                <w:sz w:val="24"/>
              </w:rPr>
              <w:t>项目</w:t>
            </w:r>
          </w:p>
        </w:tc>
        <w:tc>
          <w:tcPr>
            <w:tcW w:w="6375" w:type="dxa"/>
            <w:vAlign w:val="center"/>
          </w:tcPr>
          <w:p w:rsidR="00481A2C" w:rsidRPr="00D32010" w:rsidRDefault="00481A2C" w:rsidP="00D32010">
            <w:pPr>
              <w:spacing w:line="240" w:lineRule="atLeast"/>
              <w:jc w:val="center"/>
              <w:rPr>
                <w:sz w:val="24"/>
              </w:rPr>
            </w:pPr>
            <w:r w:rsidRPr="00D32010">
              <w:rPr>
                <w:rFonts w:hint="eastAsia"/>
                <w:sz w:val="24"/>
              </w:rPr>
              <w:t>测试方法</w:t>
            </w:r>
          </w:p>
        </w:tc>
        <w:tc>
          <w:tcPr>
            <w:tcW w:w="1834" w:type="dxa"/>
            <w:vAlign w:val="center"/>
          </w:tcPr>
          <w:p w:rsidR="00481A2C" w:rsidRPr="00D32010" w:rsidRDefault="00481A2C" w:rsidP="00D32010">
            <w:pPr>
              <w:spacing w:line="240" w:lineRule="atLeast"/>
              <w:jc w:val="center"/>
              <w:rPr>
                <w:sz w:val="24"/>
              </w:rPr>
            </w:pPr>
            <w:r w:rsidRPr="00D32010">
              <w:rPr>
                <w:rFonts w:hint="eastAsia"/>
                <w:sz w:val="24"/>
              </w:rPr>
              <w:t>合格标准</w:t>
            </w:r>
          </w:p>
        </w:tc>
      </w:tr>
      <w:tr w:rsidR="00481A2C" w:rsidRPr="00D32010" w:rsidTr="00D32010">
        <w:trPr>
          <w:trHeight w:val="623"/>
        </w:trPr>
        <w:tc>
          <w:tcPr>
            <w:tcW w:w="2491" w:type="dxa"/>
            <w:vAlign w:val="center"/>
          </w:tcPr>
          <w:p w:rsidR="00481A2C" w:rsidRPr="00D32010" w:rsidRDefault="00481A2C" w:rsidP="00D32010">
            <w:pPr>
              <w:spacing w:line="240" w:lineRule="atLeast"/>
              <w:rPr>
                <w:sz w:val="24"/>
              </w:rPr>
            </w:pPr>
            <w:r w:rsidRPr="00D32010">
              <w:rPr>
                <w:sz w:val="24"/>
              </w:rPr>
              <w:t>3.1</w:t>
            </w:r>
            <w:r w:rsidRPr="00D32010">
              <w:rPr>
                <w:rFonts w:hint="eastAsia"/>
                <w:sz w:val="24"/>
              </w:rPr>
              <w:t>低温放电容量</w:t>
            </w:r>
          </w:p>
        </w:tc>
        <w:tc>
          <w:tcPr>
            <w:tcW w:w="6375" w:type="dxa"/>
            <w:vAlign w:val="center"/>
          </w:tcPr>
          <w:p w:rsidR="00481A2C" w:rsidRPr="00D32010" w:rsidRDefault="00481A2C"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-10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环境下贮存</w:t>
            </w:r>
            <w:r w:rsidRPr="00D32010">
              <w:rPr>
                <w:sz w:val="24"/>
              </w:rPr>
              <w:t>16h-24h</w:t>
            </w:r>
            <w:r w:rsidRPr="00D32010">
              <w:rPr>
                <w:rFonts w:hint="eastAsia"/>
                <w:sz w:val="24"/>
              </w:rPr>
              <w:t>，然后在</w:t>
            </w:r>
            <w:r w:rsidRPr="00D32010">
              <w:rPr>
                <w:sz w:val="24"/>
              </w:rPr>
              <w:t>-10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0.1C</w:t>
              </w:r>
            </w:smartTag>
            <w:r w:rsidRPr="00D32010">
              <w:rPr>
                <w:rFonts w:hint="eastAsia"/>
                <w:sz w:val="24"/>
              </w:rPr>
              <w:t>放电至终止电压。</w:t>
            </w:r>
          </w:p>
        </w:tc>
        <w:tc>
          <w:tcPr>
            <w:tcW w:w="1834" w:type="dxa"/>
            <w:vAlign w:val="center"/>
          </w:tcPr>
          <w:p w:rsidR="00481A2C" w:rsidRPr="00D32010" w:rsidRDefault="00481A2C" w:rsidP="00D32010">
            <w:pPr>
              <w:spacing w:line="240" w:lineRule="atLeast"/>
              <w:jc w:val="center"/>
              <w:rPr>
                <w:sz w:val="24"/>
              </w:rPr>
            </w:pPr>
            <w:r w:rsidRPr="00D32010">
              <w:rPr>
                <w:rFonts w:hint="eastAsia"/>
                <w:sz w:val="24"/>
              </w:rPr>
              <w:t>放电容量</w:t>
            </w:r>
            <w:r w:rsidRPr="00D32010">
              <w:rPr>
                <w:sz w:val="24"/>
              </w:rPr>
              <w:t>/</w:t>
            </w:r>
            <w:r w:rsidRPr="00D32010">
              <w:rPr>
                <w:rFonts w:hint="eastAsia"/>
                <w:sz w:val="24"/>
              </w:rPr>
              <w:t>标称容量×</w:t>
            </w:r>
            <w:r w:rsidRPr="00D32010">
              <w:rPr>
                <w:sz w:val="24"/>
              </w:rPr>
              <w:t>100%</w:t>
            </w:r>
          </w:p>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0.1C</w:t>
              </w:r>
            </w:smartTag>
            <w:r w:rsidRPr="00D32010">
              <w:rPr>
                <w:rFonts w:hint="eastAsia"/>
                <w:sz w:val="24"/>
              </w:rPr>
              <w:t>≥</w:t>
            </w:r>
            <w:r>
              <w:rPr>
                <w:sz w:val="24"/>
              </w:rPr>
              <w:t>85</w:t>
            </w:r>
            <w:r w:rsidRPr="00D32010">
              <w:rPr>
                <w:sz w:val="24"/>
              </w:rPr>
              <w:t>%</w:t>
            </w:r>
          </w:p>
        </w:tc>
      </w:tr>
      <w:tr w:rsidR="00481A2C" w:rsidRPr="00D32010" w:rsidTr="00D32010">
        <w:trPr>
          <w:trHeight w:val="546"/>
        </w:trPr>
        <w:tc>
          <w:tcPr>
            <w:tcW w:w="2491" w:type="dxa"/>
            <w:vAlign w:val="center"/>
          </w:tcPr>
          <w:p w:rsidR="00481A2C" w:rsidRPr="00D32010" w:rsidRDefault="00481A2C" w:rsidP="00D32010">
            <w:pPr>
              <w:spacing w:line="240" w:lineRule="atLeast"/>
              <w:rPr>
                <w:sz w:val="24"/>
              </w:rPr>
            </w:pPr>
            <w:r w:rsidRPr="00D32010">
              <w:rPr>
                <w:sz w:val="24"/>
              </w:rPr>
              <w:t>3.2</w:t>
            </w:r>
            <w:r w:rsidRPr="00D32010">
              <w:rPr>
                <w:rFonts w:hint="eastAsia"/>
                <w:sz w:val="24"/>
              </w:rPr>
              <w:t>高温放电容量</w:t>
            </w:r>
          </w:p>
        </w:tc>
        <w:tc>
          <w:tcPr>
            <w:tcW w:w="6375" w:type="dxa"/>
            <w:vAlign w:val="center"/>
          </w:tcPr>
          <w:p w:rsidR="00481A2C" w:rsidRPr="00D32010" w:rsidRDefault="00481A2C"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55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环境下贮存</w:t>
            </w:r>
            <w:r w:rsidRPr="00D32010">
              <w:rPr>
                <w:sz w:val="24"/>
              </w:rPr>
              <w:t>5h</w:t>
            </w:r>
            <w:r w:rsidRPr="00D32010">
              <w:rPr>
                <w:rFonts w:hint="eastAsia"/>
                <w:sz w:val="24"/>
              </w:rPr>
              <w:t>，然后在</w:t>
            </w:r>
            <w:r w:rsidRPr="00D32010">
              <w:rPr>
                <w:sz w:val="24"/>
              </w:rPr>
              <w:t>55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0.5C</w:t>
              </w:r>
            </w:smartTag>
            <w:r w:rsidRPr="00D32010">
              <w:rPr>
                <w:rFonts w:hint="eastAsia"/>
                <w:sz w:val="24"/>
              </w:rPr>
              <w:t>放电至终止电压。</w:t>
            </w:r>
          </w:p>
        </w:tc>
        <w:tc>
          <w:tcPr>
            <w:tcW w:w="1834"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0.5C</w:t>
              </w:r>
            </w:smartTag>
            <w:r w:rsidRPr="00D32010">
              <w:rPr>
                <w:rFonts w:hint="eastAsia"/>
                <w:sz w:val="24"/>
              </w:rPr>
              <w:t>≥</w:t>
            </w:r>
            <w:r>
              <w:rPr>
                <w:sz w:val="24"/>
              </w:rPr>
              <w:t>90</w:t>
            </w:r>
            <w:r w:rsidRPr="00D32010">
              <w:rPr>
                <w:sz w:val="24"/>
              </w:rPr>
              <w:t>%</w:t>
            </w:r>
          </w:p>
        </w:tc>
      </w:tr>
      <w:tr w:rsidR="00481A2C" w:rsidRPr="00D32010" w:rsidTr="00D32010">
        <w:trPr>
          <w:trHeight w:val="546"/>
        </w:trPr>
        <w:tc>
          <w:tcPr>
            <w:tcW w:w="2491" w:type="dxa"/>
            <w:vAlign w:val="center"/>
          </w:tcPr>
          <w:p w:rsidR="00481A2C" w:rsidRPr="00D32010" w:rsidRDefault="00481A2C" w:rsidP="00D32010">
            <w:pPr>
              <w:spacing w:line="240" w:lineRule="atLeast"/>
              <w:rPr>
                <w:sz w:val="24"/>
              </w:rPr>
            </w:pPr>
            <w:r w:rsidRPr="00D32010">
              <w:rPr>
                <w:sz w:val="24"/>
              </w:rPr>
              <w:t>3.3</w:t>
            </w:r>
            <w:r w:rsidRPr="00D32010">
              <w:rPr>
                <w:rFonts w:hint="eastAsia"/>
                <w:sz w:val="24"/>
              </w:rPr>
              <w:t>倍率性能</w:t>
            </w:r>
          </w:p>
        </w:tc>
        <w:tc>
          <w:tcPr>
            <w:tcW w:w="6375" w:type="dxa"/>
            <w:vAlign w:val="center"/>
          </w:tcPr>
          <w:p w:rsidR="00481A2C" w:rsidRPr="00D32010" w:rsidRDefault="00481A2C"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环境下搁置</w:t>
            </w:r>
            <w:r w:rsidRPr="00D32010">
              <w:rPr>
                <w:sz w:val="24"/>
              </w:rPr>
              <w:t>1h-4h</w:t>
            </w:r>
            <w:r w:rsidRPr="00D32010">
              <w:rPr>
                <w:rFonts w:hint="eastAsia"/>
                <w:sz w:val="24"/>
              </w:rPr>
              <w:t>，然后在</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环境下，以</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0.5C</w:t>
              </w:r>
            </w:smartTag>
            <w:r>
              <w:rPr>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1</w:t>
              </w:r>
              <w:r w:rsidRPr="00D32010">
                <w:rPr>
                  <w:sz w:val="24"/>
                </w:rPr>
                <w:t>C</w:t>
              </w:r>
            </w:smartTag>
            <w:r w:rsidRPr="00D32010">
              <w:rPr>
                <w:sz w:val="24"/>
              </w:rPr>
              <w:t>/</w:t>
            </w:r>
            <w:r w:rsidRPr="00D32010">
              <w:rPr>
                <w:rFonts w:hint="eastAsia"/>
                <w:sz w:val="24"/>
              </w:rPr>
              <w:t>放电至终止电压。</w:t>
            </w:r>
          </w:p>
        </w:tc>
        <w:tc>
          <w:tcPr>
            <w:tcW w:w="1834"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0.5</w:t>
              </w:r>
              <w:r w:rsidRPr="00D32010">
                <w:rPr>
                  <w:sz w:val="24"/>
                </w:rPr>
                <w:t>C</w:t>
              </w:r>
            </w:smartTag>
            <w:r w:rsidRPr="00D32010">
              <w:rPr>
                <w:rFonts w:hint="eastAsia"/>
                <w:sz w:val="24"/>
              </w:rPr>
              <w:t>≥</w:t>
            </w:r>
            <w:r w:rsidRPr="00D32010">
              <w:rPr>
                <w:sz w:val="24"/>
              </w:rPr>
              <w:t>100%</w:t>
            </w:r>
          </w:p>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1</w:t>
              </w:r>
              <w:r w:rsidRPr="00D32010">
                <w:rPr>
                  <w:sz w:val="24"/>
                </w:rPr>
                <w:t>C</w:t>
              </w:r>
            </w:smartTag>
            <w:r w:rsidRPr="00D32010">
              <w:rPr>
                <w:rFonts w:hint="eastAsia"/>
                <w:sz w:val="24"/>
              </w:rPr>
              <w:t>≥</w:t>
            </w:r>
            <w:r w:rsidRPr="00D32010">
              <w:rPr>
                <w:sz w:val="24"/>
              </w:rPr>
              <w:t>95%</w:t>
            </w:r>
          </w:p>
        </w:tc>
      </w:tr>
      <w:tr w:rsidR="00481A2C" w:rsidRPr="00D32010" w:rsidTr="00D32010">
        <w:trPr>
          <w:trHeight w:val="546"/>
        </w:trPr>
        <w:tc>
          <w:tcPr>
            <w:tcW w:w="2491" w:type="dxa"/>
            <w:vAlign w:val="center"/>
          </w:tcPr>
          <w:p w:rsidR="00481A2C" w:rsidRPr="00D32010" w:rsidRDefault="00481A2C" w:rsidP="00D32010">
            <w:pPr>
              <w:spacing w:line="240" w:lineRule="atLeast"/>
              <w:rPr>
                <w:sz w:val="24"/>
              </w:rPr>
            </w:pPr>
            <w:r w:rsidRPr="00D32010">
              <w:rPr>
                <w:sz w:val="24"/>
              </w:rPr>
              <w:t>3.4</w:t>
            </w:r>
            <w:r w:rsidRPr="00D32010">
              <w:rPr>
                <w:rFonts w:hint="eastAsia"/>
                <w:sz w:val="24"/>
              </w:rPr>
              <w:t>荷电保持恢复能力</w:t>
            </w:r>
          </w:p>
        </w:tc>
        <w:tc>
          <w:tcPr>
            <w:tcW w:w="6375" w:type="dxa"/>
            <w:vAlign w:val="center"/>
          </w:tcPr>
          <w:p w:rsidR="00481A2C" w:rsidRPr="00D32010" w:rsidRDefault="00481A2C"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环境下贮存</w:t>
            </w:r>
            <w:r w:rsidRPr="00D32010">
              <w:rPr>
                <w:sz w:val="24"/>
              </w:rPr>
              <w:t>28</w:t>
            </w:r>
            <w:r w:rsidRPr="00D32010">
              <w:rPr>
                <w:rFonts w:hint="eastAsia"/>
                <w:sz w:val="24"/>
              </w:rPr>
              <w:t>天，再以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0.5C</w:t>
              </w:r>
            </w:smartTag>
            <w:r w:rsidRPr="00D32010">
              <w:rPr>
                <w:rFonts w:hint="eastAsia"/>
                <w:sz w:val="24"/>
              </w:rPr>
              <w:t>放电至终止电压。放电后的电池在</w:t>
            </w:r>
            <w:r w:rsidRPr="00D32010">
              <w:rPr>
                <w:sz w:val="24"/>
              </w:rPr>
              <w:t>24h</w:t>
            </w:r>
            <w:r w:rsidRPr="00D32010">
              <w:rPr>
                <w:rFonts w:hint="eastAsia"/>
                <w:sz w:val="24"/>
              </w:rPr>
              <w:t>内按照</w:t>
            </w:r>
            <w:r w:rsidRPr="00D32010">
              <w:rPr>
                <w:sz w:val="24"/>
              </w:rPr>
              <w:t>6.1</w:t>
            </w:r>
            <w:r w:rsidRPr="00D32010">
              <w:rPr>
                <w:rFonts w:hint="eastAsia"/>
                <w:sz w:val="24"/>
              </w:rPr>
              <w:t>规定方法充电，然后在</w:t>
            </w:r>
            <w:r w:rsidRPr="00D32010">
              <w:rPr>
                <w:sz w:val="24"/>
              </w:rPr>
              <w:t>25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环境下保存</w:t>
            </w:r>
            <w:r w:rsidRPr="00D32010">
              <w:rPr>
                <w:sz w:val="24"/>
              </w:rPr>
              <w:t>1h-4h</w:t>
            </w:r>
            <w:r w:rsidRPr="00D32010">
              <w:rPr>
                <w:rFonts w:hint="eastAsia"/>
                <w:sz w:val="24"/>
              </w:rPr>
              <w:t>，再以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0.2C</w:t>
              </w:r>
            </w:smartTag>
            <w:r w:rsidRPr="00D32010">
              <w:rPr>
                <w:rFonts w:hint="eastAsia"/>
                <w:sz w:val="24"/>
              </w:rPr>
              <w:t>放电至终止电压。</w:t>
            </w:r>
          </w:p>
        </w:tc>
        <w:tc>
          <w:tcPr>
            <w:tcW w:w="1834"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0.2C</w:t>
              </w:r>
            </w:smartTag>
            <w:r w:rsidRPr="00D32010">
              <w:rPr>
                <w:rFonts w:hint="eastAsia"/>
                <w:sz w:val="24"/>
              </w:rPr>
              <w:t>≥</w:t>
            </w:r>
            <w:r>
              <w:rPr>
                <w:sz w:val="24"/>
              </w:rPr>
              <w:t>97</w:t>
            </w:r>
            <w:r w:rsidRPr="00D32010">
              <w:rPr>
                <w:sz w:val="24"/>
              </w:rPr>
              <w:t>%</w:t>
            </w:r>
          </w:p>
        </w:tc>
      </w:tr>
      <w:tr w:rsidR="00481A2C" w:rsidRPr="00D32010" w:rsidTr="00D32010">
        <w:trPr>
          <w:trHeight w:val="560"/>
        </w:trPr>
        <w:tc>
          <w:tcPr>
            <w:tcW w:w="2491" w:type="dxa"/>
            <w:vAlign w:val="center"/>
          </w:tcPr>
          <w:p w:rsidR="00481A2C" w:rsidRPr="00D32010" w:rsidRDefault="00481A2C" w:rsidP="00D32010">
            <w:pPr>
              <w:spacing w:line="240" w:lineRule="atLeast"/>
              <w:rPr>
                <w:sz w:val="24"/>
              </w:rPr>
            </w:pPr>
            <w:r w:rsidRPr="00D32010">
              <w:rPr>
                <w:sz w:val="24"/>
              </w:rPr>
              <w:t>3.5</w:t>
            </w:r>
            <w:r w:rsidRPr="00D32010">
              <w:rPr>
                <w:rFonts w:hint="eastAsia"/>
                <w:sz w:val="24"/>
              </w:rPr>
              <w:t>储存性能</w:t>
            </w:r>
          </w:p>
        </w:tc>
        <w:tc>
          <w:tcPr>
            <w:tcW w:w="6375" w:type="dxa"/>
            <w:vAlign w:val="center"/>
          </w:tcPr>
          <w:p w:rsidR="00481A2C" w:rsidRPr="00D32010" w:rsidRDefault="00481A2C"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0.5C</w:t>
              </w:r>
            </w:smartTag>
            <w:r w:rsidRPr="00D32010">
              <w:rPr>
                <w:rFonts w:hint="eastAsia"/>
                <w:sz w:val="24"/>
              </w:rPr>
              <w:t>放电</w:t>
            </w:r>
            <w:r w:rsidRPr="00D32010">
              <w:rPr>
                <w:sz w:val="24"/>
              </w:rPr>
              <w:t>60</w:t>
            </w:r>
            <w:r w:rsidRPr="00D32010">
              <w:rPr>
                <w:rFonts w:hint="eastAsia"/>
                <w:sz w:val="24"/>
              </w:rPr>
              <w:t>分钟，然后在</w:t>
            </w:r>
            <w:r w:rsidRPr="00D32010">
              <w:rPr>
                <w:sz w:val="24"/>
              </w:rPr>
              <w:t>25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环境下贮存</w:t>
            </w:r>
            <w:r w:rsidRPr="00D32010">
              <w:rPr>
                <w:sz w:val="24"/>
              </w:rPr>
              <w:t>90</w:t>
            </w:r>
            <w:r w:rsidRPr="00D32010">
              <w:rPr>
                <w:rFonts w:hint="eastAsia"/>
                <w:sz w:val="24"/>
              </w:rPr>
              <w:t>天。电池按照</w:t>
            </w:r>
            <w:r>
              <w:rPr>
                <w:sz w:val="24"/>
              </w:rPr>
              <w:t>6</w:t>
            </w:r>
            <w:r w:rsidRPr="00D32010">
              <w:rPr>
                <w:sz w:val="24"/>
              </w:rPr>
              <w:t>.1</w:t>
            </w:r>
            <w:r w:rsidRPr="00D32010">
              <w:rPr>
                <w:rFonts w:hint="eastAsia"/>
                <w:sz w:val="24"/>
              </w:rPr>
              <w:t>方法充电，搁置</w:t>
            </w:r>
            <w:r w:rsidRPr="00D32010">
              <w:rPr>
                <w:sz w:val="24"/>
              </w:rPr>
              <w:t>1h-4h</w:t>
            </w:r>
            <w:r w:rsidRPr="00D32010">
              <w:rPr>
                <w:rFonts w:hint="eastAsia"/>
                <w:sz w:val="24"/>
              </w:rPr>
              <w:t>，然后在</w:t>
            </w:r>
            <w:r w:rsidRPr="00D32010">
              <w:rPr>
                <w:sz w:val="24"/>
              </w:rPr>
              <w:t>25</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0.2C</w:t>
              </w:r>
            </w:smartTag>
            <w:r w:rsidRPr="00D32010">
              <w:rPr>
                <w:rFonts w:hint="eastAsia"/>
                <w:sz w:val="24"/>
              </w:rPr>
              <w:t>放电至终止电压。充放电循环允许进行</w:t>
            </w:r>
            <w:r w:rsidRPr="00D32010">
              <w:rPr>
                <w:sz w:val="24"/>
              </w:rPr>
              <w:t>5</w:t>
            </w:r>
            <w:r w:rsidRPr="00D32010">
              <w:rPr>
                <w:rFonts w:hint="eastAsia"/>
                <w:sz w:val="24"/>
              </w:rPr>
              <w:t>次。</w:t>
            </w:r>
          </w:p>
        </w:tc>
        <w:tc>
          <w:tcPr>
            <w:tcW w:w="1834" w:type="dxa"/>
            <w:vAlign w:val="center"/>
          </w:tcPr>
          <w:p w:rsidR="00481A2C" w:rsidRPr="00D32010" w:rsidRDefault="00481A2C" w:rsidP="00D32010">
            <w:pPr>
              <w:spacing w:line="240" w:lineRule="atLeast"/>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0.2C</w:t>
              </w:r>
            </w:smartTag>
            <w:r w:rsidRPr="00D32010">
              <w:rPr>
                <w:rFonts w:hint="eastAsia"/>
                <w:sz w:val="24"/>
              </w:rPr>
              <w:t>≥</w:t>
            </w:r>
            <w:r>
              <w:rPr>
                <w:sz w:val="24"/>
              </w:rPr>
              <w:t>94</w:t>
            </w:r>
            <w:r w:rsidRPr="00D32010">
              <w:rPr>
                <w:sz w:val="24"/>
              </w:rPr>
              <w:t>%</w:t>
            </w:r>
          </w:p>
        </w:tc>
      </w:tr>
      <w:tr w:rsidR="00481A2C" w:rsidRPr="00D32010" w:rsidTr="00D32010">
        <w:trPr>
          <w:trHeight w:val="560"/>
        </w:trPr>
        <w:tc>
          <w:tcPr>
            <w:tcW w:w="2491" w:type="dxa"/>
            <w:vAlign w:val="center"/>
          </w:tcPr>
          <w:p w:rsidR="00481A2C" w:rsidRPr="00D32010" w:rsidRDefault="00481A2C" w:rsidP="00D32010">
            <w:pPr>
              <w:spacing w:line="240" w:lineRule="atLeast"/>
              <w:rPr>
                <w:sz w:val="24"/>
              </w:rPr>
            </w:pPr>
            <w:r w:rsidRPr="00D32010">
              <w:rPr>
                <w:sz w:val="24"/>
              </w:rPr>
              <w:t>3.6</w:t>
            </w:r>
            <w:r w:rsidRPr="00D32010">
              <w:rPr>
                <w:rFonts w:hint="eastAsia"/>
                <w:sz w:val="24"/>
              </w:rPr>
              <w:t>循环寿命</w:t>
            </w:r>
          </w:p>
        </w:tc>
        <w:tc>
          <w:tcPr>
            <w:tcW w:w="6375" w:type="dxa"/>
            <w:vAlign w:val="center"/>
          </w:tcPr>
          <w:p w:rsidR="00481A2C" w:rsidRPr="00D32010" w:rsidRDefault="00481A2C"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规定方法充电后，搁置</w:t>
            </w:r>
            <w:r w:rsidRPr="00D32010">
              <w:rPr>
                <w:sz w:val="24"/>
              </w:rPr>
              <w:t>30min</w:t>
            </w:r>
            <w:r w:rsidRPr="00D32010">
              <w:rPr>
                <w:rFonts w:hint="eastAsia"/>
                <w:sz w:val="24"/>
              </w:rPr>
              <w:t>后，以</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0.1</w:t>
              </w:r>
              <w:r w:rsidRPr="00D32010">
                <w:rPr>
                  <w:sz w:val="24"/>
                </w:rPr>
                <w:t>C</w:t>
              </w:r>
            </w:smartTag>
            <w:r w:rsidRPr="00D32010">
              <w:rPr>
                <w:rFonts w:hint="eastAsia"/>
                <w:sz w:val="24"/>
              </w:rPr>
              <w:t>恒流放电至放电终止电压，搁置</w:t>
            </w:r>
            <w:r w:rsidRPr="00D32010">
              <w:rPr>
                <w:sz w:val="24"/>
              </w:rPr>
              <w:t>30</w:t>
            </w:r>
            <w:r w:rsidRPr="00D32010">
              <w:rPr>
                <w:rFonts w:hint="eastAsia"/>
                <w:sz w:val="24"/>
              </w:rPr>
              <w:t>分钟；按照上述方法循环。</w:t>
            </w:r>
          </w:p>
        </w:tc>
        <w:tc>
          <w:tcPr>
            <w:tcW w:w="1834" w:type="dxa"/>
            <w:vAlign w:val="center"/>
          </w:tcPr>
          <w:p w:rsidR="00481A2C" w:rsidRPr="00D32010" w:rsidRDefault="00481A2C" w:rsidP="00D32010">
            <w:pPr>
              <w:spacing w:line="240" w:lineRule="atLeast"/>
              <w:jc w:val="center"/>
              <w:rPr>
                <w:sz w:val="24"/>
              </w:rPr>
            </w:pPr>
            <w:r>
              <w:rPr>
                <w:sz w:val="24"/>
              </w:rPr>
              <w:t>600</w:t>
            </w:r>
            <w:r>
              <w:rPr>
                <w:rFonts w:hint="eastAsia"/>
                <w:sz w:val="24"/>
              </w:rPr>
              <w:t>周</w:t>
            </w:r>
            <w:r w:rsidRPr="00D32010">
              <w:rPr>
                <w:rFonts w:hint="eastAsia"/>
                <w:sz w:val="24"/>
              </w:rPr>
              <w:t>后电池容量不低于初始容量的</w:t>
            </w:r>
            <w:r>
              <w:rPr>
                <w:sz w:val="24"/>
              </w:rPr>
              <w:t>80</w:t>
            </w:r>
            <w:r w:rsidRPr="00D32010">
              <w:rPr>
                <w:sz w:val="24"/>
              </w:rPr>
              <w:t>%</w:t>
            </w:r>
          </w:p>
        </w:tc>
      </w:tr>
    </w:tbl>
    <w:p w:rsidR="00481A2C" w:rsidRDefault="00481A2C">
      <w:pPr>
        <w:spacing w:line="240" w:lineRule="atLeast"/>
        <w:rPr>
          <w:sz w:val="32"/>
          <w:szCs w:val="32"/>
        </w:rPr>
      </w:pPr>
    </w:p>
    <w:p w:rsidR="00481A2C" w:rsidRDefault="00481A2C" w:rsidP="0047357D">
      <w:pPr>
        <w:numPr>
          <w:ilvl w:val="0"/>
          <w:numId w:val="1"/>
        </w:numPr>
        <w:spacing w:line="240" w:lineRule="atLeast"/>
        <w:ind w:leftChars="200" w:left="31680"/>
        <w:rPr>
          <w:sz w:val="32"/>
          <w:szCs w:val="32"/>
        </w:rPr>
      </w:pPr>
      <w:r>
        <w:rPr>
          <w:rFonts w:hint="eastAsia"/>
          <w:sz w:val="32"/>
          <w:szCs w:val="32"/>
        </w:rPr>
        <w:t>环境适应性</w:t>
      </w:r>
      <w:r>
        <w:rPr>
          <w:sz w:val="32"/>
          <w:szCs w:val="32"/>
        </w:rPr>
        <w:t xml:space="preserve"> Environmental Function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481A2C" w:rsidRPr="00D32010" w:rsidTr="00DC1E1E">
        <w:trPr>
          <w:trHeight w:val="606"/>
        </w:trPr>
        <w:tc>
          <w:tcPr>
            <w:tcW w:w="2491" w:type="dxa"/>
            <w:vAlign w:val="center"/>
          </w:tcPr>
          <w:p w:rsidR="00481A2C" w:rsidRPr="00D32010" w:rsidRDefault="00481A2C" w:rsidP="00D32010">
            <w:pPr>
              <w:spacing w:line="240" w:lineRule="atLeast"/>
              <w:jc w:val="center"/>
              <w:rPr>
                <w:sz w:val="24"/>
              </w:rPr>
            </w:pPr>
            <w:r w:rsidRPr="00D32010">
              <w:rPr>
                <w:rFonts w:hint="eastAsia"/>
                <w:sz w:val="24"/>
              </w:rPr>
              <w:t>项目</w:t>
            </w:r>
          </w:p>
        </w:tc>
        <w:tc>
          <w:tcPr>
            <w:tcW w:w="6375" w:type="dxa"/>
            <w:vAlign w:val="center"/>
          </w:tcPr>
          <w:p w:rsidR="00481A2C" w:rsidRPr="00D32010" w:rsidRDefault="00481A2C" w:rsidP="00D32010">
            <w:pPr>
              <w:spacing w:line="240" w:lineRule="atLeast"/>
              <w:jc w:val="center"/>
              <w:rPr>
                <w:sz w:val="24"/>
              </w:rPr>
            </w:pPr>
            <w:r w:rsidRPr="00D32010">
              <w:rPr>
                <w:rFonts w:hint="eastAsia"/>
                <w:sz w:val="24"/>
              </w:rPr>
              <w:t>测试方法</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合格标准</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4.1</w:t>
            </w:r>
            <w:r w:rsidRPr="00D32010">
              <w:rPr>
                <w:rFonts w:hint="eastAsia"/>
                <w:sz w:val="24"/>
              </w:rPr>
              <w:t>温度循环</w:t>
            </w:r>
          </w:p>
        </w:tc>
        <w:tc>
          <w:tcPr>
            <w:tcW w:w="6375" w:type="dxa"/>
            <w:vAlign w:val="center"/>
          </w:tcPr>
          <w:p w:rsidR="00481A2C" w:rsidRPr="00D32010" w:rsidRDefault="00481A2C" w:rsidP="00D32010">
            <w:pPr>
              <w:spacing w:line="240" w:lineRule="atLeast"/>
              <w:rPr>
                <w:sz w:val="24"/>
              </w:rPr>
            </w:pPr>
            <w:r w:rsidRPr="00D32010">
              <w:rPr>
                <w:rFonts w:hint="eastAsia"/>
                <w:sz w:val="24"/>
              </w:rPr>
              <w:t>电池充满电后，按照下述步骤在强制通风箱中做温度循环（</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smartTag>
              <w:smartTag w:uri="urn:schemas-microsoft-com:office:smarttags" w:element="chmetcnv">
                <w:smartTagPr>
                  <w:attr w:name="TCSC" w:val="0"/>
                  <w:attr w:name="NumberType" w:val="1"/>
                  <w:attr w:name="Negative" w:val="False"/>
                  <w:attr w:name="HasSpace" w:val="False"/>
                  <w:attr w:name="SourceValue" w:val="2"/>
                  <w:attr w:name="UnitName" w:val="℃"/>
                </w:smartTagPr>
              </w:smartTag>
              <w:smartTag w:uri="urn:schemas-microsoft-com:office:smarttags" w:element="chmetcnv">
                <w:smartTagPr>
                  <w:attr w:name="TCSC" w:val="0"/>
                  <w:attr w:name="NumberType" w:val="1"/>
                  <w:attr w:name="Negative" w:val="False"/>
                  <w:attr w:name="HasSpace" w:val="False"/>
                  <w:attr w:name="SourceValue" w:val="2"/>
                  <w:attr w:name="UnitName" w:val="℃"/>
                </w:smartTagPr>
              </w:smartTag>
              <w:smartTag w:uri="urn:schemas-microsoft-com:office:smarttags" w:element="chmetcnv">
                <w:smartTagPr>
                  <w:attr w:name="TCSC" w:val="0"/>
                  <w:attr w:name="NumberType" w:val="1"/>
                  <w:attr w:name="Negative" w:val="False"/>
                  <w:attr w:name="HasSpace" w:val="False"/>
                  <w:attr w:name="SourceValue" w:val="2"/>
                  <w:attr w:name="UnitName" w:val="℃"/>
                </w:smartTagPr>
              </w:smartTag>
              <w:smartTag w:uri="urn:schemas-microsoft-com:office:smarttags" w:element="chmetcnv">
                <w:smartTagPr>
                  <w:attr w:name="TCSC" w:val="0"/>
                  <w:attr w:name="NumberType" w:val="1"/>
                  <w:attr w:name="Negative" w:val="False"/>
                  <w:attr w:name="HasSpace" w:val="False"/>
                  <w:attr w:name="SourceValue" w:val="2"/>
                  <w:attr w:name="UnitName" w:val="℃"/>
                </w:smartTagPr>
              </w:smartTag>
              <w:r w:rsidRPr="00D32010">
                <w:rPr>
                  <w:sz w:val="24"/>
                </w:rPr>
                <w:t>-75</w:t>
              </w:r>
              <w:r w:rsidRPr="00D32010">
                <w:rPr>
                  <w:rFonts w:hint="eastAsia"/>
                  <w:sz w:val="24"/>
                </w:rPr>
                <w:t>℃</w:t>
              </w:r>
            </w:smartTag>
            <w:r w:rsidRPr="00D32010">
              <w:rPr>
                <w:rFonts w:hint="eastAsia"/>
                <w:sz w:val="24"/>
              </w:rPr>
              <w:t>）。</w:t>
            </w:r>
          </w:p>
          <w:p w:rsidR="00481A2C" w:rsidRPr="00D32010" w:rsidRDefault="00481A2C" w:rsidP="00D32010">
            <w:pPr>
              <w:spacing w:line="240" w:lineRule="atLeast"/>
              <w:rPr>
                <w:sz w:val="24"/>
              </w:rPr>
            </w:pPr>
            <w:r w:rsidRPr="00D32010">
              <w:rPr>
                <w:rFonts w:hint="eastAsia"/>
                <w:sz w:val="24"/>
              </w:rPr>
              <w:t>步骤</w:t>
            </w:r>
            <w:r w:rsidRPr="00D32010">
              <w:rPr>
                <w:sz w:val="24"/>
              </w:rPr>
              <w:t>1</w:t>
            </w:r>
            <w:r w:rsidRPr="00D32010">
              <w:rPr>
                <w:rFonts w:hint="eastAsia"/>
                <w:sz w:val="24"/>
              </w:rPr>
              <w:t>：电池在</w:t>
            </w:r>
            <w:r w:rsidRPr="00D32010">
              <w:rPr>
                <w:sz w:val="24"/>
              </w:rPr>
              <w:t>62</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环境下搁置</w:t>
            </w:r>
            <w:r w:rsidRPr="00D32010">
              <w:rPr>
                <w:sz w:val="24"/>
              </w:rPr>
              <w:t>4</w:t>
            </w:r>
            <w:r w:rsidRPr="00D32010">
              <w:rPr>
                <w:rFonts w:hint="eastAsia"/>
                <w:sz w:val="24"/>
              </w:rPr>
              <w:t>小时。</w:t>
            </w:r>
          </w:p>
          <w:p w:rsidR="00481A2C" w:rsidRPr="00D32010" w:rsidRDefault="00481A2C" w:rsidP="00D32010">
            <w:pPr>
              <w:spacing w:line="240" w:lineRule="atLeast"/>
              <w:rPr>
                <w:sz w:val="24"/>
              </w:rPr>
            </w:pPr>
            <w:r w:rsidRPr="00D32010">
              <w:rPr>
                <w:rFonts w:hint="eastAsia"/>
                <w:sz w:val="24"/>
              </w:rPr>
              <w:t>步骤</w:t>
            </w:r>
            <w:r w:rsidRPr="00D32010">
              <w:rPr>
                <w:sz w:val="24"/>
              </w:rPr>
              <w:t>2</w:t>
            </w:r>
            <w:r w:rsidRPr="00D32010">
              <w:rPr>
                <w:rFonts w:hint="eastAsia"/>
                <w:sz w:val="24"/>
              </w:rPr>
              <w:t>：在</w:t>
            </w:r>
            <w:r w:rsidRPr="00D32010">
              <w:rPr>
                <w:sz w:val="24"/>
              </w:rPr>
              <w:t>30min</w:t>
            </w:r>
            <w:r w:rsidRPr="00D32010">
              <w:rPr>
                <w:rFonts w:hint="eastAsia"/>
                <w:sz w:val="24"/>
              </w:rPr>
              <w:t>内将温度降低到</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，并保持</w:t>
            </w:r>
            <w:r w:rsidRPr="00D32010">
              <w:rPr>
                <w:sz w:val="24"/>
              </w:rPr>
              <w:t>2</w:t>
            </w:r>
            <w:r w:rsidRPr="00D32010">
              <w:rPr>
                <w:rFonts w:hint="eastAsia"/>
                <w:sz w:val="24"/>
              </w:rPr>
              <w:t>小时。</w:t>
            </w:r>
          </w:p>
          <w:p w:rsidR="00481A2C" w:rsidRPr="00D32010" w:rsidRDefault="00481A2C" w:rsidP="00D32010">
            <w:pPr>
              <w:spacing w:line="240" w:lineRule="atLeast"/>
              <w:rPr>
                <w:sz w:val="24"/>
              </w:rPr>
            </w:pPr>
            <w:r w:rsidRPr="00D32010">
              <w:rPr>
                <w:rFonts w:hint="eastAsia"/>
                <w:sz w:val="24"/>
              </w:rPr>
              <w:t>步骤</w:t>
            </w:r>
            <w:r w:rsidRPr="00D32010">
              <w:rPr>
                <w:sz w:val="24"/>
              </w:rPr>
              <w:t>3</w:t>
            </w:r>
            <w:r w:rsidRPr="00D32010">
              <w:rPr>
                <w:rFonts w:hint="eastAsia"/>
                <w:sz w:val="24"/>
              </w:rPr>
              <w:t>：在</w:t>
            </w:r>
            <w:r w:rsidRPr="00D32010">
              <w:rPr>
                <w:sz w:val="24"/>
              </w:rPr>
              <w:t>30min</w:t>
            </w:r>
            <w:r w:rsidRPr="00D32010">
              <w:rPr>
                <w:rFonts w:hint="eastAsia"/>
                <w:sz w:val="24"/>
              </w:rPr>
              <w:t>内将温度降低到</w:t>
            </w:r>
            <w:r w:rsidRPr="00D32010">
              <w:rPr>
                <w:sz w:val="24"/>
              </w:rPr>
              <w:t>-10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，并保持</w:t>
            </w:r>
            <w:r w:rsidRPr="00D32010">
              <w:rPr>
                <w:sz w:val="24"/>
              </w:rPr>
              <w:t>4</w:t>
            </w:r>
            <w:r w:rsidRPr="00D32010">
              <w:rPr>
                <w:rFonts w:hint="eastAsia"/>
                <w:sz w:val="24"/>
              </w:rPr>
              <w:t>小时。</w:t>
            </w:r>
          </w:p>
          <w:p w:rsidR="00481A2C" w:rsidRPr="00D32010" w:rsidRDefault="00481A2C" w:rsidP="00D32010">
            <w:pPr>
              <w:spacing w:line="240" w:lineRule="atLeast"/>
              <w:rPr>
                <w:sz w:val="24"/>
              </w:rPr>
            </w:pPr>
            <w:r w:rsidRPr="00D32010">
              <w:rPr>
                <w:rFonts w:hint="eastAsia"/>
                <w:sz w:val="24"/>
              </w:rPr>
              <w:t>步骤</w:t>
            </w:r>
            <w:r w:rsidRPr="00D32010">
              <w:rPr>
                <w:sz w:val="24"/>
              </w:rPr>
              <w:t>4</w:t>
            </w:r>
            <w:r w:rsidRPr="00D32010">
              <w:rPr>
                <w:rFonts w:hint="eastAsia"/>
                <w:sz w:val="24"/>
              </w:rPr>
              <w:t>：在</w:t>
            </w:r>
            <w:r w:rsidRPr="00D32010">
              <w:rPr>
                <w:sz w:val="24"/>
              </w:rPr>
              <w:t>30min</w:t>
            </w:r>
            <w:r w:rsidRPr="00D32010">
              <w:rPr>
                <w:rFonts w:hint="eastAsia"/>
                <w:sz w:val="24"/>
              </w:rPr>
              <w:t>内将温度升高到</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，并保持至少</w:t>
            </w:r>
            <w:r w:rsidRPr="00D32010">
              <w:rPr>
                <w:sz w:val="24"/>
              </w:rPr>
              <w:t>2</w:t>
            </w:r>
            <w:r w:rsidRPr="00D32010">
              <w:rPr>
                <w:rFonts w:hint="eastAsia"/>
                <w:sz w:val="24"/>
              </w:rPr>
              <w:t>小时。</w:t>
            </w:r>
          </w:p>
          <w:p w:rsidR="00481A2C" w:rsidRPr="00D32010" w:rsidRDefault="00481A2C" w:rsidP="00D32010">
            <w:pPr>
              <w:spacing w:line="240" w:lineRule="atLeast"/>
              <w:rPr>
                <w:sz w:val="24"/>
              </w:rPr>
            </w:pPr>
            <w:r w:rsidRPr="00D32010">
              <w:rPr>
                <w:rFonts w:hint="eastAsia"/>
                <w:sz w:val="24"/>
              </w:rPr>
              <w:t>步骤</w:t>
            </w:r>
            <w:r w:rsidRPr="00D32010">
              <w:rPr>
                <w:sz w:val="24"/>
              </w:rPr>
              <w:t>5</w:t>
            </w:r>
            <w:r w:rsidRPr="00D32010">
              <w:rPr>
                <w:rFonts w:hint="eastAsia"/>
                <w:sz w:val="24"/>
              </w:rPr>
              <w:t>：重复上述步骤</w:t>
            </w:r>
            <w:r w:rsidRPr="00D32010">
              <w:rPr>
                <w:sz w:val="24"/>
              </w:rPr>
              <w:t>4</w:t>
            </w:r>
            <w:r w:rsidRPr="00D32010">
              <w:rPr>
                <w:rFonts w:hint="eastAsia"/>
                <w:sz w:val="24"/>
              </w:rPr>
              <w:t>个循环。</w:t>
            </w:r>
          </w:p>
          <w:p w:rsidR="00481A2C" w:rsidRPr="00D32010" w:rsidRDefault="00481A2C" w:rsidP="00D32010">
            <w:pPr>
              <w:spacing w:line="240" w:lineRule="atLeast"/>
              <w:rPr>
                <w:sz w:val="24"/>
              </w:rPr>
            </w:pPr>
            <w:r w:rsidRPr="00D32010">
              <w:rPr>
                <w:rFonts w:hint="eastAsia"/>
                <w:sz w:val="24"/>
              </w:rPr>
              <w:t>步骤</w:t>
            </w:r>
            <w:r w:rsidRPr="00D32010">
              <w:rPr>
                <w:sz w:val="24"/>
              </w:rPr>
              <w:t>6</w:t>
            </w:r>
            <w:r w:rsidRPr="00D32010">
              <w:rPr>
                <w:rFonts w:hint="eastAsia"/>
                <w:sz w:val="24"/>
              </w:rPr>
              <w:t>：第</w:t>
            </w:r>
            <w:r w:rsidRPr="00D32010">
              <w:rPr>
                <w:sz w:val="24"/>
              </w:rPr>
              <w:t>5</w:t>
            </w:r>
            <w:r w:rsidRPr="00D32010">
              <w:rPr>
                <w:rFonts w:hint="eastAsia"/>
                <w:sz w:val="24"/>
              </w:rPr>
              <w:t>次循环后，储存</w:t>
            </w:r>
            <w:r w:rsidRPr="00D32010">
              <w:rPr>
                <w:sz w:val="24"/>
              </w:rPr>
              <w:t>7</w:t>
            </w:r>
            <w:r w:rsidRPr="00D32010">
              <w:rPr>
                <w:rFonts w:hint="eastAsia"/>
                <w:sz w:val="24"/>
              </w:rPr>
              <w:t>天。</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不漏液</w:t>
            </w:r>
          </w:p>
          <w:p w:rsidR="00481A2C" w:rsidRPr="00D32010" w:rsidRDefault="00481A2C" w:rsidP="00D32010">
            <w:pPr>
              <w:spacing w:line="240" w:lineRule="atLeast"/>
              <w:jc w:val="center"/>
              <w:rPr>
                <w:sz w:val="24"/>
              </w:rPr>
            </w:pPr>
          </w:p>
          <w:p w:rsidR="00481A2C" w:rsidRPr="00D32010" w:rsidRDefault="00481A2C" w:rsidP="00D32010">
            <w:pPr>
              <w:spacing w:line="240" w:lineRule="atLeast"/>
              <w:jc w:val="center"/>
              <w:rPr>
                <w:sz w:val="24"/>
              </w:rPr>
            </w:pPr>
            <w:r w:rsidRPr="00D32010">
              <w:rPr>
                <w:rFonts w:hint="eastAsia"/>
                <w:sz w:val="24"/>
              </w:rPr>
              <w:t>不起火</w:t>
            </w:r>
          </w:p>
          <w:p w:rsidR="00481A2C" w:rsidRPr="00D32010" w:rsidRDefault="00481A2C" w:rsidP="00D32010">
            <w:pPr>
              <w:spacing w:line="240" w:lineRule="atLeast"/>
              <w:jc w:val="center"/>
              <w:rPr>
                <w:sz w:val="24"/>
              </w:rPr>
            </w:pPr>
          </w:p>
          <w:p w:rsidR="00481A2C" w:rsidRPr="00D32010" w:rsidRDefault="00481A2C" w:rsidP="00D32010">
            <w:pPr>
              <w:spacing w:line="240" w:lineRule="atLeast"/>
              <w:jc w:val="center"/>
              <w:rPr>
                <w:sz w:val="24"/>
              </w:rPr>
            </w:pPr>
            <w:r w:rsidRPr="00D32010">
              <w:rPr>
                <w:rFonts w:hint="eastAsia"/>
                <w:sz w:val="24"/>
              </w:rPr>
              <w:t>不爆炸</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4.2</w:t>
            </w:r>
            <w:r w:rsidRPr="00D32010">
              <w:rPr>
                <w:rFonts w:hint="eastAsia"/>
                <w:sz w:val="24"/>
              </w:rPr>
              <w:t>振动</w:t>
            </w:r>
          </w:p>
        </w:tc>
        <w:tc>
          <w:tcPr>
            <w:tcW w:w="6375" w:type="dxa"/>
            <w:vAlign w:val="center"/>
          </w:tcPr>
          <w:p w:rsidR="00481A2C" w:rsidRPr="00D32010" w:rsidRDefault="00481A2C" w:rsidP="00D32010">
            <w:pPr>
              <w:spacing w:line="240" w:lineRule="atLeast"/>
              <w:rPr>
                <w:sz w:val="24"/>
              </w:rPr>
            </w:pPr>
            <w:r w:rsidRPr="00D32010">
              <w:rPr>
                <w:rFonts w:hint="eastAsia"/>
                <w:sz w:val="24"/>
              </w:rPr>
              <w:t>电池充满电后，确认电池电压为满电状态，然后将电池固定在振动台上，施加振幅为</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0.76mm</w:t>
              </w:r>
            </w:smartTag>
            <w:r w:rsidRPr="00D32010">
              <w:rPr>
                <w:rFonts w:hint="eastAsia"/>
                <w:sz w:val="24"/>
              </w:rPr>
              <w:t>的简谐振动，总得最大偏移为</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1.52mm</w:t>
              </w:r>
            </w:smartTag>
            <w:r w:rsidRPr="00D32010">
              <w:rPr>
                <w:rFonts w:hint="eastAsia"/>
                <w:sz w:val="24"/>
              </w:rPr>
              <w:t>。电池以</w:t>
            </w:r>
            <w:r w:rsidRPr="00D32010">
              <w:rPr>
                <w:sz w:val="24"/>
              </w:rPr>
              <w:t>1Hz</w:t>
            </w:r>
            <w:r w:rsidRPr="00D32010">
              <w:rPr>
                <w:rFonts w:hint="eastAsia"/>
                <w:sz w:val="24"/>
              </w:rPr>
              <w:t>的速率，在频率</w:t>
            </w:r>
            <w:r w:rsidRPr="00D32010">
              <w:rPr>
                <w:sz w:val="24"/>
              </w:rPr>
              <w:t>10HZ-55HZ-10HZ</w:t>
            </w:r>
            <w:r w:rsidRPr="00D32010">
              <w:rPr>
                <w:rFonts w:hint="eastAsia"/>
                <w:sz w:val="24"/>
              </w:rPr>
              <w:t>间往复振动，总时间为</w:t>
            </w:r>
            <w:r w:rsidRPr="00D32010">
              <w:rPr>
                <w:sz w:val="24"/>
              </w:rPr>
              <w:t>90</w:t>
            </w:r>
            <w:r w:rsidRPr="00D32010">
              <w:rPr>
                <w:rFonts w:hint="eastAsia"/>
                <w:sz w:val="24"/>
              </w:rPr>
              <w:t>±</w:t>
            </w:r>
            <w:r w:rsidRPr="00D32010">
              <w:rPr>
                <w:sz w:val="24"/>
              </w:rPr>
              <w:t>5min</w:t>
            </w:r>
            <w:r w:rsidRPr="00D32010">
              <w:rPr>
                <w:rFonts w:hint="eastAsia"/>
                <w:sz w:val="24"/>
              </w:rPr>
              <w:t>。电池在三个垂直的安装位置（振动方向上），分别振动一次。测试完成后，搁置</w:t>
            </w:r>
            <w:r w:rsidRPr="00D32010">
              <w:rPr>
                <w:sz w:val="24"/>
              </w:rPr>
              <w:t>1</w:t>
            </w:r>
            <w:r w:rsidRPr="00D32010">
              <w:rPr>
                <w:rFonts w:hint="eastAsia"/>
                <w:sz w:val="24"/>
              </w:rPr>
              <w:t>小时。</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不漏液</w:t>
            </w:r>
          </w:p>
          <w:p w:rsidR="00481A2C" w:rsidRPr="00D32010" w:rsidRDefault="00481A2C" w:rsidP="00D32010">
            <w:pPr>
              <w:spacing w:line="240" w:lineRule="atLeast"/>
              <w:jc w:val="center"/>
              <w:rPr>
                <w:sz w:val="24"/>
              </w:rPr>
            </w:pPr>
          </w:p>
          <w:p w:rsidR="00481A2C" w:rsidRPr="00D32010" w:rsidRDefault="00481A2C" w:rsidP="00D32010">
            <w:pPr>
              <w:spacing w:line="240" w:lineRule="atLeast"/>
              <w:jc w:val="center"/>
              <w:rPr>
                <w:sz w:val="24"/>
              </w:rPr>
            </w:pPr>
            <w:r w:rsidRPr="00D32010">
              <w:rPr>
                <w:rFonts w:hint="eastAsia"/>
                <w:sz w:val="24"/>
              </w:rPr>
              <w:t>不起火</w:t>
            </w:r>
          </w:p>
          <w:p w:rsidR="00481A2C" w:rsidRPr="00D32010" w:rsidRDefault="00481A2C" w:rsidP="00D32010">
            <w:pPr>
              <w:spacing w:line="240" w:lineRule="atLeast"/>
              <w:jc w:val="center"/>
              <w:rPr>
                <w:sz w:val="24"/>
              </w:rPr>
            </w:pPr>
          </w:p>
          <w:p w:rsidR="00481A2C" w:rsidRPr="00D32010" w:rsidRDefault="00481A2C" w:rsidP="00D32010">
            <w:pPr>
              <w:spacing w:line="240" w:lineRule="atLeast"/>
              <w:jc w:val="center"/>
              <w:rPr>
                <w:sz w:val="24"/>
              </w:rPr>
            </w:pPr>
            <w:r w:rsidRPr="00D32010">
              <w:rPr>
                <w:rFonts w:hint="eastAsia"/>
                <w:sz w:val="24"/>
              </w:rPr>
              <w:t>不爆炸</w:t>
            </w:r>
          </w:p>
        </w:tc>
      </w:tr>
    </w:tbl>
    <w:p w:rsidR="00481A2C" w:rsidRDefault="00481A2C">
      <w:pPr>
        <w:spacing w:line="240" w:lineRule="atLeast"/>
        <w:rPr>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4.3</w:t>
            </w:r>
            <w:r w:rsidRPr="00D32010">
              <w:rPr>
                <w:rFonts w:hint="eastAsia"/>
                <w:sz w:val="24"/>
              </w:rPr>
              <w:t>低压</w:t>
            </w:r>
          </w:p>
        </w:tc>
        <w:tc>
          <w:tcPr>
            <w:tcW w:w="6375" w:type="dxa"/>
            <w:vAlign w:val="center"/>
          </w:tcPr>
          <w:p w:rsidR="00481A2C" w:rsidRPr="00D32010" w:rsidRDefault="00481A2C" w:rsidP="00D32010">
            <w:pPr>
              <w:spacing w:line="240" w:lineRule="atLeast"/>
              <w:rPr>
                <w:sz w:val="24"/>
              </w:rPr>
            </w:pPr>
            <w:r w:rsidRPr="00D32010">
              <w:rPr>
                <w:rFonts w:hint="eastAsia"/>
                <w:sz w:val="24"/>
              </w:rPr>
              <w:t>电池充满电后，放置到</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的真空箱中。将真空箱的压力逐渐降低到</w:t>
            </w:r>
            <w:r w:rsidRPr="00D32010">
              <w:rPr>
                <w:sz w:val="24"/>
              </w:rPr>
              <w:t>11.6kPa</w:t>
            </w:r>
            <w:r w:rsidRPr="00D32010">
              <w:rPr>
                <w:rFonts w:hint="eastAsia"/>
                <w:sz w:val="24"/>
              </w:rPr>
              <w:t>，保持</w:t>
            </w:r>
            <w:r w:rsidRPr="00D32010">
              <w:rPr>
                <w:sz w:val="24"/>
              </w:rPr>
              <w:t>6</w:t>
            </w:r>
            <w:r w:rsidRPr="00D32010">
              <w:rPr>
                <w:rFonts w:hint="eastAsia"/>
                <w:sz w:val="24"/>
              </w:rPr>
              <w:t>小时。</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不漏液</w:t>
            </w:r>
          </w:p>
          <w:p w:rsidR="00481A2C" w:rsidRPr="00D32010" w:rsidRDefault="00481A2C" w:rsidP="00D32010">
            <w:pPr>
              <w:spacing w:line="240" w:lineRule="atLeast"/>
              <w:jc w:val="center"/>
              <w:rPr>
                <w:sz w:val="24"/>
              </w:rPr>
            </w:pPr>
            <w:r w:rsidRPr="00D32010">
              <w:rPr>
                <w:rFonts w:hint="eastAsia"/>
                <w:sz w:val="24"/>
              </w:rPr>
              <w:t>不起火</w:t>
            </w:r>
          </w:p>
          <w:p w:rsidR="00481A2C" w:rsidRPr="00D32010" w:rsidRDefault="00481A2C" w:rsidP="00D32010">
            <w:pPr>
              <w:spacing w:line="240" w:lineRule="atLeast"/>
              <w:jc w:val="center"/>
              <w:rPr>
                <w:sz w:val="24"/>
              </w:rPr>
            </w:pPr>
            <w:r w:rsidRPr="00D32010">
              <w:rPr>
                <w:rFonts w:hint="eastAsia"/>
                <w:sz w:val="24"/>
              </w:rPr>
              <w:t>不爆炸</w:t>
            </w:r>
          </w:p>
        </w:tc>
      </w:tr>
    </w:tbl>
    <w:p w:rsidR="00481A2C" w:rsidRDefault="00481A2C">
      <w:pPr>
        <w:spacing w:line="240" w:lineRule="atLeast"/>
        <w:rPr>
          <w:sz w:val="32"/>
          <w:szCs w:val="32"/>
        </w:rPr>
      </w:pPr>
    </w:p>
    <w:p w:rsidR="00481A2C" w:rsidRDefault="00481A2C" w:rsidP="0047357D">
      <w:pPr>
        <w:numPr>
          <w:ilvl w:val="0"/>
          <w:numId w:val="1"/>
        </w:numPr>
        <w:spacing w:line="240" w:lineRule="atLeast"/>
        <w:ind w:leftChars="200" w:left="31680"/>
        <w:rPr>
          <w:sz w:val="32"/>
          <w:szCs w:val="32"/>
        </w:rPr>
      </w:pPr>
      <w:r>
        <w:rPr>
          <w:rFonts w:hint="eastAsia"/>
          <w:sz w:val="32"/>
          <w:szCs w:val="32"/>
        </w:rPr>
        <w:t>安全性</w:t>
      </w:r>
      <w:r>
        <w:rPr>
          <w:sz w:val="32"/>
          <w:szCs w:val="32"/>
        </w:rPr>
        <w:t xml:space="preserve"> Safety tests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481A2C" w:rsidRPr="00D32010" w:rsidTr="00D32010">
        <w:trPr>
          <w:trHeight w:val="850"/>
        </w:trPr>
        <w:tc>
          <w:tcPr>
            <w:tcW w:w="2491" w:type="dxa"/>
            <w:vAlign w:val="center"/>
          </w:tcPr>
          <w:p w:rsidR="00481A2C" w:rsidRPr="00D32010" w:rsidRDefault="00481A2C" w:rsidP="00D32010">
            <w:pPr>
              <w:spacing w:line="240" w:lineRule="atLeast"/>
              <w:jc w:val="center"/>
              <w:rPr>
                <w:sz w:val="24"/>
              </w:rPr>
            </w:pPr>
            <w:r w:rsidRPr="00D32010">
              <w:rPr>
                <w:rFonts w:hint="eastAsia"/>
                <w:sz w:val="24"/>
              </w:rPr>
              <w:t>项目</w:t>
            </w:r>
          </w:p>
        </w:tc>
        <w:tc>
          <w:tcPr>
            <w:tcW w:w="6375" w:type="dxa"/>
            <w:vAlign w:val="center"/>
          </w:tcPr>
          <w:p w:rsidR="00481A2C" w:rsidRPr="00D32010" w:rsidRDefault="00481A2C" w:rsidP="00D32010">
            <w:pPr>
              <w:spacing w:line="240" w:lineRule="atLeast"/>
              <w:jc w:val="center"/>
              <w:rPr>
                <w:sz w:val="24"/>
              </w:rPr>
            </w:pPr>
            <w:r w:rsidRPr="00D32010">
              <w:rPr>
                <w:rFonts w:hint="eastAsia"/>
                <w:sz w:val="24"/>
              </w:rPr>
              <w:t>测试方法</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合格标准</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5.1</w:t>
            </w:r>
            <w:r w:rsidRPr="00D32010">
              <w:rPr>
                <w:rFonts w:hint="eastAsia"/>
                <w:sz w:val="24"/>
              </w:rPr>
              <w:t>外部短路</w:t>
            </w:r>
          </w:p>
        </w:tc>
        <w:tc>
          <w:tcPr>
            <w:tcW w:w="6375" w:type="dxa"/>
            <w:vAlign w:val="center"/>
          </w:tcPr>
          <w:p w:rsidR="00481A2C" w:rsidRPr="00D32010" w:rsidRDefault="00481A2C"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环境中，用电阻不超过</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5m</w:t>
              </w:r>
            </w:smartTag>
            <w:r w:rsidRPr="00D32010">
              <w:rPr>
                <w:rFonts w:ascii="Symbol" w:hAnsi="Symbol"/>
                <w:w w:val="99"/>
                <w:sz w:val="24"/>
              </w:rPr>
              <w:t></w:t>
            </w:r>
            <w:r w:rsidRPr="00D32010">
              <w:rPr>
                <w:rFonts w:hint="eastAsia"/>
                <w:sz w:val="24"/>
              </w:rPr>
              <w:t>的线，将正负极端子直接短接</w:t>
            </w:r>
            <w:r w:rsidRPr="00D32010">
              <w:rPr>
                <w:sz w:val="24"/>
              </w:rPr>
              <w:t>10min</w:t>
            </w:r>
            <w:r w:rsidRPr="00D32010">
              <w:rPr>
                <w:rFonts w:hint="eastAsia"/>
                <w:sz w:val="24"/>
              </w:rPr>
              <w:t>。</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5.2</w:t>
            </w:r>
            <w:r w:rsidRPr="00D32010">
              <w:rPr>
                <w:rFonts w:hint="eastAsia"/>
                <w:sz w:val="24"/>
              </w:rPr>
              <w:t>自由跌落</w:t>
            </w:r>
          </w:p>
        </w:tc>
        <w:tc>
          <w:tcPr>
            <w:tcW w:w="6375" w:type="dxa"/>
            <w:vAlign w:val="center"/>
          </w:tcPr>
          <w:p w:rsidR="00481A2C" w:rsidRPr="00D32010" w:rsidRDefault="00481A2C" w:rsidP="00D32010">
            <w:pPr>
              <w:spacing w:line="240" w:lineRule="atLeast"/>
              <w:rPr>
                <w:sz w:val="24"/>
              </w:rPr>
            </w:pPr>
            <w:r w:rsidRPr="00D32010">
              <w:rPr>
                <w:rFonts w:hint="eastAsia"/>
                <w:sz w:val="24"/>
              </w:rPr>
              <w:t>充满电的电池从</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1.0m</w:t>
              </w:r>
            </w:smartTag>
            <w:r w:rsidRPr="00D32010">
              <w:rPr>
                <w:rFonts w:hint="eastAsia"/>
                <w:sz w:val="24"/>
              </w:rPr>
              <w:t>高度自由跌落到水泥地面上</w:t>
            </w:r>
            <w:r w:rsidRPr="00D32010">
              <w:rPr>
                <w:sz w:val="24"/>
              </w:rPr>
              <w:t>3</w:t>
            </w:r>
            <w:r w:rsidRPr="00D32010">
              <w:rPr>
                <w:rFonts w:hint="eastAsia"/>
                <w:sz w:val="24"/>
              </w:rPr>
              <w:t>次，方向随机。</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5.3</w:t>
            </w:r>
            <w:r w:rsidRPr="00D32010">
              <w:rPr>
                <w:rFonts w:hint="eastAsia"/>
                <w:sz w:val="24"/>
              </w:rPr>
              <w:t>机械冲击</w:t>
            </w:r>
          </w:p>
        </w:tc>
        <w:tc>
          <w:tcPr>
            <w:tcW w:w="6375" w:type="dxa"/>
            <w:vAlign w:val="center"/>
          </w:tcPr>
          <w:p w:rsidR="00481A2C" w:rsidRPr="00D32010" w:rsidRDefault="00481A2C" w:rsidP="00D32010">
            <w:pPr>
              <w:spacing w:line="240" w:lineRule="atLeast"/>
              <w:rPr>
                <w:sz w:val="24"/>
              </w:rPr>
            </w:pPr>
            <w:r w:rsidRPr="00D32010">
              <w:rPr>
                <w:rFonts w:hint="eastAsia"/>
                <w:sz w:val="24"/>
              </w:rPr>
              <w:t>将充满电的电池固定在测试机器上进行冲击测试。电池要承受等值的三次冲击，在相互垂直的方向上各进行一次。其中至少有一个方向应当和电池的最大平面垂直。电池承受冲击的加速方式：在最初的</w:t>
            </w:r>
            <w:r w:rsidRPr="00D32010">
              <w:rPr>
                <w:sz w:val="24"/>
              </w:rPr>
              <w:t>3ms</w:t>
            </w:r>
            <w:r w:rsidRPr="00D32010">
              <w:rPr>
                <w:rFonts w:hint="eastAsia"/>
                <w:sz w:val="24"/>
              </w:rPr>
              <w:t>内，最小平均加速度为</w:t>
            </w:r>
            <w:r w:rsidRPr="00D32010">
              <w:rPr>
                <w:sz w:val="24"/>
              </w:rPr>
              <w:t>75gn</w:t>
            </w:r>
            <w:r w:rsidRPr="00D32010">
              <w:rPr>
                <w:rFonts w:hint="eastAsia"/>
                <w:sz w:val="24"/>
              </w:rPr>
              <w:t>和</w:t>
            </w:r>
            <w:r w:rsidRPr="00D32010">
              <w:rPr>
                <w:sz w:val="24"/>
              </w:rPr>
              <w:t>175gn</w:t>
            </w:r>
            <w:r w:rsidRPr="00D32010">
              <w:rPr>
                <w:rFonts w:hint="eastAsia"/>
                <w:sz w:val="24"/>
              </w:rPr>
              <w:t>之间。电池应在</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环境下进行测试。</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5.4</w:t>
            </w:r>
            <w:r w:rsidRPr="00D32010">
              <w:rPr>
                <w:rFonts w:hint="eastAsia"/>
                <w:sz w:val="24"/>
              </w:rPr>
              <w:t>加热</w:t>
            </w:r>
          </w:p>
        </w:tc>
        <w:tc>
          <w:tcPr>
            <w:tcW w:w="6375" w:type="dxa"/>
            <w:vAlign w:val="center"/>
          </w:tcPr>
          <w:p w:rsidR="00481A2C" w:rsidRPr="00D32010" w:rsidRDefault="00481A2C" w:rsidP="00D32010">
            <w:pPr>
              <w:spacing w:line="240" w:lineRule="atLeast"/>
              <w:rPr>
                <w:sz w:val="24"/>
              </w:rPr>
            </w:pPr>
            <w:r w:rsidRPr="00D32010">
              <w:rPr>
                <w:rFonts w:hint="eastAsia"/>
                <w:sz w:val="24"/>
              </w:rPr>
              <w:t>将充满电的电池放置在空气循环烘箱中，烘箱温度以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sz w:val="24"/>
              </w:rPr>
              <w:t>/min</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sz w:val="24"/>
              </w:rPr>
              <w:t>/min</w:t>
            </w:r>
            <w:r w:rsidRPr="00D32010">
              <w:rPr>
                <w:rFonts w:hint="eastAsia"/>
                <w:sz w:val="24"/>
              </w:rPr>
              <w:t>升高到</w:t>
            </w:r>
            <w:r w:rsidRPr="00D32010">
              <w:rPr>
                <w:sz w:val="24"/>
              </w:rPr>
              <w:t>130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w:t>
              </w:r>
              <w:r w:rsidRPr="00D32010">
                <w:rPr>
                  <w:rFonts w:hint="eastAsia"/>
                  <w:sz w:val="24"/>
                </w:rPr>
                <w:t>℃</w:t>
              </w:r>
            </w:smartTag>
            <w:r w:rsidRPr="00D32010">
              <w:rPr>
                <w:rFonts w:hint="eastAsia"/>
                <w:sz w:val="24"/>
              </w:rPr>
              <w:t>，在此温度下保留</w:t>
            </w:r>
            <w:r w:rsidRPr="00D32010">
              <w:rPr>
                <w:sz w:val="24"/>
              </w:rPr>
              <w:t>10min</w:t>
            </w:r>
            <w:r w:rsidRPr="00D32010">
              <w:rPr>
                <w:rFonts w:hint="eastAsia"/>
                <w:sz w:val="24"/>
              </w:rPr>
              <w:t>。</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5.5</w:t>
            </w:r>
            <w:r w:rsidRPr="00D32010">
              <w:rPr>
                <w:rFonts w:hint="eastAsia"/>
                <w:sz w:val="24"/>
              </w:rPr>
              <w:t>挤压</w:t>
            </w:r>
          </w:p>
        </w:tc>
        <w:tc>
          <w:tcPr>
            <w:tcW w:w="6375" w:type="dxa"/>
            <w:vAlign w:val="center"/>
          </w:tcPr>
          <w:p w:rsidR="00481A2C" w:rsidRPr="00D32010" w:rsidRDefault="00481A2C"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条件下；</w:t>
            </w:r>
          </w:p>
          <w:p w:rsidR="00481A2C" w:rsidRPr="00D32010" w:rsidRDefault="00481A2C" w:rsidP="00D32010">
            <w:pPr>
              <w:spacing w:line="240" w:lineRule="atLeast"/>
              <w:rPr>
                <w:sz w:val="24"/>
              </w:rPr>
            </w:pPr>
            <w:r w:rsidRPr="00D32010">
              <w:rPr>
                <w:rFonts w:hint="eastAsia"/>
                <w:sz w:val="24"/>
              </w:rPr>
              <w:t>挤压方向：垂直于电池极板方向施压；</w:t>
            </w:r>
          </w:p>
          <w:p w:rsidR="00481A2C" w:rsidRPr="00D32010" w:rsidRDefault="00481A2C" w:rsidP="00D32010">
            <w:pPr>
              <w:spacing w:line="240" w:lineRule="atLeast"/>
              <w:rPr>
                <w:sz w:val="24"/>
              </w:rPr>
            </w:pPr>
            <w:r w:rsidRPr="00D32010">
              <w:rPr>
                <w:rFonts w:hint="eastAsia"/>
                <w:sz w:val="24"/>
              </w:rPr>
              <w:t>挤压头面积：不小于</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20cm</w:t>
              </w:r>
            </w:smartTag>
            <w:r w:rsidRPr="00D32010">
              <w:rPr>
                <w:sz w:val="24"/>
              </w:rPr>
              <w:t>2</w:t>
            </w:r>
            <w:r w:rsidRPr="00D32010">
              <w:rPr>
                <w:rFonts w:hint="eastAsia"/>
                <w:sz w:val="24"/>
              </w:rPr>
              <w:t>；</w:t>
            </w:r>
          </w:p>
          <w:p w:rsidR="00481A2C" w:rsidRPr="00D32010" w:rsidRDefault="00481A2C" w:rsidP="00D32010">
            <w:pPr>
              <w:spacing w:line="240" w:lineRule="atLeast"/>
              <w:rPr>
                <w:sz w:val="24"/>
              </w:rPr>
            </w:pPr>
            <w:r w:rsidRPr="00D32010">
              <w:rPr>
                <w:rFonts w:hint="eastAsia"/>
                <w:sz w:val="24"/>
              </w:rPr>
              <w:t>挤压程度：直至电池壳体破裂或内部短路（电池电压为</w:t>
            </w:r>
            <w:r w:rsidRPr="00D32010">
              <w:rPr>
                <w:sz w:val="24"/>
              </w:rPr>
              <w:t>0</w:t>
            </w:r>
            <w:r w:rsidRPr="00D32010">
              <w:rPr>
                <w:rFonts w:hint="eastAsia"/>
                <w:sz w:val="24"/>
              </w:rPr>
              <w:t>）。</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5.6</w:t>
            </w:r>
            <w:r w:rsidRPr="00D32010">
              <w:rPr>
                <w:rFonts w:hint="eastAsia"/>
                <w:sz w:val="24"/>
              </w:rPr>
              <w:t>过充电</w:t>
            </w:r>
          </w:p>
        </w:tc>
        <w:tc>
          <w:tcPr>
            <w:tcW w:w="6375" w:type="dxa"/>
            <w:vAlign w:val="center"/>
          </w:tcPr>
          <w:p w:rsidR="00481A2C" w:rsidRPr="00D32010" w:rsidRDefault="00481A2C" w:rsidP="00D32010">
            <w:pPr>
              <w:spacing w:line="240" w:lineRule="atLeast"/>
              <w:rPr>
                <w:sz w:val="24"/>
              </w:rPr>
            </w:pPr>
            <w:r w:rsidRPr="00D32010">
              <w:rPr>
                <w:rFonts w:hint="eastAsia"/>
                <w:sz w:val="24"/>
              </w:rPr>
              <w:t>单体电池以</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0.2</w:t>
              </w:r>
              <w:r w:rsidRPr="00D32010">
                <w:rPr>
                  <w:sz w:val="24"/>
                </w:rPr>
                <w:t>C</w:t>
              </w:r>
            </w:smartTag>
            <w:r w:rsidRPr="00D32010">
              <w:rPr>
                <w:rFonts w:hint="eastAsia"/>
                <w:sz w:val="24"/>
              </w:rPr>
              <w:t>放电至终止电压，然后使用</w:t>
            </w:r>
            <w:r>
              <w:rPr>
                <w:sz w:val="24"/>
              </w:rPr>
              <w:t>60</w:t>
            </w:r>
            <w:r w:rsidRPr="00D32010">
              <w:rPr>
                <w:sz w:val="24"/>
              </w:rPr>
              <w:t>V</w:t>
            </w:r>
            <w:r w:rsidRPr="00D32010">
              <w:rPr>
                <w:rFonts w:hint="eastAsia"/>
                <w:sz w:val="24"/>
              </w:rPr>
              <w:t>的充电器，以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0.2C</w:t>
              </w:r>
            </w:smartTag>
            <w:r w:rsidRPr="00D32010">
              <w:rPr>
                <w:rFonts w:hint="eastAsia"/>
                <w:sz w:val="24"/>
              </w:rPr>
              <w:t>电流充电</w:t>
            </w:r>
            <w:r w:rsidRPr="00D32010">
              <w:rPr>
                <w:sz w:val="24"/>
              </w:rPr>
              <w:t>12.5</w:t>
            </w:r>
            <w:r w:rsidRPr="00D32010">
              <w:rPr>
                <w:rFonts w:hint="eastAsia"/>
                <w:sz w:val="24"/>
              </w:rPr>
              <w:t>小时。</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5.7</w:t>
            </w:r>
            <w:r w:rsidRPr="00D32010">
              <w:rPr>
                <w:rFonts w:hint="eastAsia"/>
                <w:sz w:val="24"/>
              </w:rPr>
              <w:t>过放电</w:t>
            </w:r>
          </w:p>
        </w:tc>
        <w:tc>
          <w:tcPr>
            <w:tcW w:w="6375" w:type="dxa"/>
            <w:vAlign w:val="center"/>
          </w:tcPr>
          <w:p w:rsidR="00481A2C" w:rsidRPr="00D32010" w:rsidRDefault="00481A2C" w:rsidP="00D32010">
            <w:pPr>
              <w:spacing w:line="240" w:lineRule="atLeast"/>
              <w:rPr>
                <w:sz w:val="24"/>
              </w:rPr>
            </w:pPr>
            <w:r w:rsidRPr="00D32010">
              <w:rPr>
                <w:rFonts w:hint="eastAsia"/>
                <w:sz w:val="24"/>
              </w:rPr>
              <w:t>电池在</w:t>
            </w:r>
            <w:r w:rsidRPr="00D32010">
              <w:rPr>
                <w:sz w:val="24"/>
              </w:rPr>
              <w:t>20</w:t>
            </w:r>
            <w:r w:rsidRPr="00D32010">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sz w:val="24"/>
                </w:rPr>
                <w:t>5</w:t>
              </w:r>
              <w:r w:rsidRPr="00D32010">
                <w:rPr>
                  <w:rFonts w:hint="eastAsia"/>
                  <w:sz w:val="24"/>
                </w:rPr>
                <w:t>℃</w:t>
              </w:r>
            </w:smartTag>
            <w:r w:rsidRPr="00D32010">
              <w:rPr>
                <w:rFonts w:hint="eastAsia"/>
                <w:sz w:val="24"/>
              </w:rPr>
              <w:t>环境下，以</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0.2</w:t>
              </w:r>
              <w:r w:rsidRPr="00D32010">
                <w:rPr>
                  <w:sz w:val="24"/>
                </w:rPr>
                <w:t>C</w:t>
              </w:r>
            </w:smartTag>
            <w:r w:rsidRPr="00D32010">
              <w:rPr>
                <w:rFonts w:hint="eastAsia"/>
                <w:sz w:val="24"/>
              </w:rPr>
              <w:t>电流放电（如果有电子保护线路，应暂时除去放电电子保护线路），直至某一单体电池电压达到</w:t>
            </w:r>
            <w:r w:rsidRPr="00D32010">
              <w:rPr>
                <w:sz w:val="24"/>
              </w:rPr>
              <w:t>0V</w:t>
            </w:r>
            <w:r w:rsidRPr="00D32010">
              <w:rPr>
                <w:rFonts w:hint="eastAsia"/>
                <w:sz w:val="24"/>
              </w:rPr>
              <w:t>结束。</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r w:rsidR="00481A2C" w:rsidRPr="00D32010" w:rsidTr="00D32010">
        <w:tc>
          <w:tcPr>
            <w:tcW w:w="2491" w:type="dxa"/>
            <w:vAlign w:val="center"/>
          </w:tcPr>
          <w:p w:rsidR="00481A2C" w:rsidRPr="00D32010" w:rsidRDefault="00481A2C" w:rsidP="00D32010">
            <w:pPr>
              <w:spacing w:line="240" w:lineRule="atLeast"/>
              <w:rPr>
                <w:sz w:val="24"/>
              </w:rPr>
            </w:pPr>
            <w:r w:rsidRPr="00D32010">
              <w:rPr>
                <w:sz w:val="24"/>
              </w:rPr>
              <w:t>5.8</w:t>
            </w:r>
            <w:r w:rsidRPr="00D32010">
              <w:rPr>
                <w:rFonts w:hint="eastAsia"/>
                <w:sz w:val="24"/>
              </w:rPr>
              <w:t>针刺</w:t>
            </w:r>
          </w:p>
        </w:tc>
        <w:tc>
          <w:tcPr>
            <w:tcW w:w="6375" w:type="dxa"/>
            <w:vAlign w:val="center"/>
          </w:tcPr>
          <w:p w:rsidR="00481A2C" w:rsidRPr="00D32010" w:rsidRDefault="00481A2C" w:rsidP="00D32010">
            <w:pPr>
              <w:pStyle w:val="HTMLPreformatted"/>
              <w:widowControl/>
              <w:spacing w:line="360" w:lineRule="atLeast"/>
              <w:rPr>
                <w:rFonts w:cs="PingFang SC"/>
              </w:rPr>
            </w:pPr>
            <w:r w:rsidRPr="00D32010">
              <w:rPr>
                <w:rFonts w:ascii="宋体" w:hAnsi="宋体" w:cs="宋体" w:hint="eastAsia"/>
              </w:rPr>
              <w:t>用φ</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rFonts w:ascii="宋体" w:hAnsi="宋体" w:cs="宋体"/>
                </w:rPr>
                <w:t>3mm</w:t>
              </w:r>
            </w:smartTag>
            <w:r w:rsidRPr="00D32010">
              <w:rPr>
                <w:rFonts w:ascii="宋体" w:hAnsi="宋体" w:cs="宋体"/>
              </w:rPr>
              <w:t>-</w:t>
            </w:r>
            <w:r w:rsidRPr="00D32010">
              <w:rPr>
                <w:rFonts w:ascii="宋体" w:hAnsi="宋体" w:cs="宋体" w:hint="eastAsia"/>
              </w:rPr>
              <w:t>φ</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rFonts w:ascii="宋体" w:hAnsi="宋体" w:cs="宋体"/>
                </w:rPr>
                <w:t>8mm</w:t>
              </w:r>
            </w:smartTag>
            <w:r w:rsidRPr="00D32010">
              <w:rPr>
                <w:rFonts w:ascii="宋体" w:hAnsi="宋体" w:cs="宋体" w:hint="eastAsia"/>
              </w:rPr>
              <w:t>的耐高温钢针，以</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rFonts w:ascii="宋体" w:hAnsi="宋体" w:cs="宋体"/>
                </w:rPr>
                <w:t>10mm</w:t>
              </w:r>
            </w:smartTag>
            <w:r w:rsidRPr="00D32010">
              <w:rPr>
                <w:rFonts w:ascii="宋体" w:hAnsi="宋体" w:cs="宋体"/>
              </w:rPr>
              <w:t>/s</w:t>
            </w:r>
            <w:smartTag w:uri="urn:schemas-microsoft-com:office:smarttags" w:element="chmetcnv">
              <w:smartTagPr>
                <w:attr w:name="TCSC" w:val="0"/>
                <w:attr w:name="NumberType" w:val="1"/>
                <w:attr w:name="Negative" w:val="False"/>
                <w:attr w:name="HasSpace" w:val="False"/>
                <w:attr w:name="SourceValue" w:val="2"/>
                <w:attr w:name="UnitName" w:val="℃"/>
              </w:smartTagPr>
              <w:r w:rsidRPr="00D32010">
                <w:rPr>
                  <w:rFonts w:ascii="宋体" w:hAnsi="宋体" w:cs="宋体"/>
                </w:rPr>
                <w:t>-40mm</w:t>
              </w:r>
            </w:smartTag>
            <w:r w:rsidRPr="00D32010">
              <w:rPr>
                <w:rFonts w:ascii="宋体" w:hAnsi="宋体" w:cs="宋体"/>
              </w:rPr>
              <w:t>/s</w:t>
            </w:r>
            <w:r w:rsidRPr="00D32010">
              <w:rPr>
                <w:rFonts w:ascii="宋体" w:hAnsi="宋体" w:cs="宋体" w:hint="eastAsia"/>
              </w:rPr>
              <w:t>的速度，从垂直于电池板的方向贯穿（钢针停留在电池中）。</w:t>
            </w:r>
          </w:p>
        </w:tc>
        <w:tc>
          <w:tcPr>
            <w:tcW w:w="1816" w:type="dxa"/>
            <w:vAlign w:val="center"/>
          </w:tcPr>
          <w:p w:rsidR="00481A2C" w:rsidRPr="00D32010" w:rsidRDefault="00481A2C" w:rsidP="00D32010">
            <w:pPr>
              <w:spacing w:line="240" w:lineRule="atLeast"/>
              <w:jc w:val="center"/>
              <w:rPr>
                <w:sz w:val="24"/>
              </w:rPr>
            </w:pPr>
            <w:r w:rsidRPr="00D32010">
              <w:rPr>
                <w:rFonts w:hint="eastAsia"/>
                <w:sz w:val="24"/>
              </w:rPr>
              <w:t>不爆炸</w:t>
            </w:r>
          </w:p>
          <w:p w:rsidR="00481A2C" w:rsidRPr="00D32010" w:rsidRDefault="00481A2C" w:rsidP="00D32010">
            <w:pPr>
              <w:spacing w:line="240" w:lineRule="atLeast"/>
              <w:jc w:val="center"/>
              <w:rPr>
                <w:sz w:val="24"/>
              </w:rPr>
            </w:pPr>
            <w:r w:rsidRPr="00D32010">
              <w:rPr>
                <w:rFonts w:hint="eastAsia"/>
                <w:sz w:val="24"/>
              </w:rPr>
              <w:t>不起火</w:t>
            </w:r>
          </w:p>
        </w:tc>
      </w:tr>
    </w:tbl>
    <w:p w:rsidR="00481A2C" w:rsidRDefault="00481A2C">
      <w:pPr>
        <w:spacing w:line="240" w:lineRule="atLeast"/>
        <w:rPr>
          <w:sz w:val="32"/>
          <w:szCs w:val="32"/>
        </w:rPr>
      </w:pPr>
    </w:p>
    <w:p w:rsidR="00481A2C" w:rsidRDefault="00481A2C" w:rsidP="0047357D">
      <w:pPr>
        <w:numPr>
          <w:ilvl w:val="0"/>
          <w:numId w:val="1"/>
        </w:numPr>
        <w:spacing w:line="240" w:lineRule="atLeast"/>
        <w:ind w:leftChars="200" w:left="31680"/>
        <w:rPr>
          <w:sz w:val="32"/>
          <w:szCs w:val="32"/>
        </w:rPr>
      </w:pPr>
      <w:r>
        <w:rPr>
          <w:rFonts w:hint="eastAsia"/>
          <w:sz w:val="32"/>
          <w:szCs w:val="32"/>
        </w:rPr>
        <w:t>测试条件</w:t>
      </w:r>
      <w:r>
        <w:rPr>
          <w:sz w:val="32"/>
          <w:szCs w:val="32"/>
        </w:rPr>
        <w:t xml:space="preserve"> Test Conditions</w:t>
      </w:r>
    </w:p>
    <w:p w:rsidR="00481A2C" w:rsidRDefault="00481A2C" w:rsidP="0047357D">
      <w:pPr>
        <w:spacing w:line="240" w:lineRule="atLeast"/>
        <w:ind w:firstLineChars="400" w:firstLine="31680"/>
        <w:rPr>
          <w:sz w:val="24"/>
        </w:rPr>
      </w:pPr>
      <w:r>
        <w:rPr>
          <w:rFonts w:hint="eastAsia"/>
          <w:sz w:val="24"/>
        </w:rPr>
        <w:t>除非另有说明，所有测试都应在静止空气中进行。</w:t>
      </w:r>
    </w:p>
    <w:p w:rsidR="00481A2C" w:rsidRDefault="00481A2C" w:rsidP="0047357D">
      <w:pPr>
        <w:spacing w:line="240" w:lineRule="atLeast"/>
        <w:ind w:leftChars="200" w:left="31680" w:firstLineChars="100" w:firstLine="31680"/>
        <w:rPr>
          <w:sz w:val="24"/>
        </w:rPr>
      </w:pPr>
      <w:r>
        <w:rPr>
          <w:sz w:val="24"/>
        </w:rPr>
        <w:t xml:space="preserve">6.1 </w:t>
      </w:r>
      <w:r>
        <w:rPr>
          <w:rFonts w:hint="eastAsia"/>
          <w:sz w:val="24"/>
        </w:rPr>
        <w:t>充电方法</w:t>
      </w:r>
    </w:p>
    <w:p w:rsidR="00481A2C" w:rsidRDefault="00481A2C" w:rsidP="0047357D">
      <w:pPr>
        <w:spacing w:line="240" w:lineRule="atLeast"/>
        <w:ind w:leftChars="200" w:left="31680" w:hangingChars="200" w:firstLine="31680"/>
        <w:rPr>
          <w:sz w:val="24"/>
        </w:rPr>
      </w:pPr>
      <w:r>
        <w:rPr>
          <w:sz w:val="24"/>
        </w:rPr>
        <w:t xml:space="preserve">    </w:t>
      </w:r>
      <w:r>
        <w:rPr>
          <w:rFonts w:hint="eastAsia"/>
          <w:sz w:val="24"/>
        </w:rPr>
        <w:t>充电前，电池应在</w:t>
      </w:r>
      <w:r>
        <w:rPr>
          <w:sz w:val="24"/>
        </w:rPr>
        <w:t>25</w:t>
      </w:r>
      <w:r>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1</w:t>
        </w:r>
        <w:r>
          <w:rPr>
            <w:rFonts w:hint="eastAsia"/>
            <w:sz w:val="24"/>
          </w:rPr>
          <w:t>℃</w:t>
        </w:r>
      </w:smartTag>
      <w:r>
        <w:rPr>
          <w:rFonts w:hint="eastAsia"/>
          <w:sz w:val="24"/>
        </w:rPr>
        <w:t>的初始温度下，以</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50A</w:t>
        </w:r>
      </w:smartTag>
      <w:r>
        <w:rPr>
          <w:rFonts w:hint="eastAsia"/>
          <w:sz w:val="24"/>
        </w:rPr>
        <w:t>恒流放电至放电终止电压。除非另有说明，电池应在</w:t>
      </w:r>
      <w:r>
        <w:rPr>
          <w:sz w:val="24"/>
        </w:rPr>
        <w:t>25</w:t>
      </w:r>
      <w:r>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1</w:t>
        </w:r>
        <w:r>
          <w:rPr>
            <w:rFonts w:hint="eastAsia"/>
            <w:sz w:val="24"/>
          </w:rPr>
          <w:t>℃</w:t>
        </w:r>
      </w:smartTag>
      <w:r>
        <w:rPr>
          <w:rFonts w:hint="eastAsia"/>
          <w:sz w:val="24"/>
        </w:rPr>
        <w:t>的初始温度下，以</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50A</w:t>
        </w:r>
      </w:smartTag>
      <w:r>
        <w:rPr>
          <w:rFonts w:hint="eastAsia"/>
          <w:sz w:val="24"/>
        </w:rPr>
        <w:t>恒流充电至</w:t>
      </w:r>
      <w:r>
        <w:rPr>
          <w:sz w:val="24"/>
        </w:rPr>
        <w:t>71.4V</w:t>
      </w:r>
      <w:r>
        <w:rPr>
          <w:rFonts w:hint="eastAsia"/>
          <w:sz w:val="24"/>
        </w:rPr>
        <w:t>，然后以</w:t>
      </w:r>
      <w:r>
        <w:rPr>
          <w:sz w:val="24"/>
        </w:rPr>
        <w:t>71.4V</w:t>
      </w:r>
      <w:r>
        <w:rPr>
          <w:rFonts w:hint="eastAsia"/>
          <w:sz w:val="24"/>
        </w:rPr>
        <w:t>恒压充电至电流降到</w:t>
      </w:r>
      <w:r>
        <w:rPr>
          <w:sz w:val="24"/>
        </w:rPr>
        <w:t>500mA</w:t>
      </w:r>
      <w:r>
        <w:rPr>
          <w:rFonts w:hint="eastAsia"/>
          <w:sz w:val="24"/>
        </w:rPr>
        <w:t>，停止充电。</w:t>
      </w:r>
    </w:p>
    <w:p w:rsidR="00481A2C" w:rsidRDefault="00481A2C" w:rsidP="0047357D">
      <w:pPr>
        <w:spacing w:line="240" w:lineRule="atLeast"/>
        <w:ind w:leftChars="314" w:left="31680" w:hangingChars="100" w:firstLine="31680"/>
        <w:rPr>
          <w:sz w:val="24"/>
        </w:rPr>
      </w:pPr>
      <w:r>
        <w:rPr>
          <w:sz w:val="24"/>
        </w:rPr>
        <w:t xml:space="preserve">6.2 </w:t>
      </w:r>
      <w:r>
        <w:rPr>
          <w:rFonts w:hint="eastAsia"/>
          <w:sz w:val="24"/>
        </w:rPr>
        <w:t>环境</w:t>
      </w:r>
    </w:p>
    <w:p w:rsidR="00481A2C" w:rsidRDefault="00481A2C" w:rsidP="0047357D">
      <w:pPr>
        <w:spacing w:line="240" w:lineRule="atLeast"/>
        <w:ind w:leftChars="200" w:left="31680" w:hangingChars="200" w:firstLine="31680"/>
        <w:rPr>
          <w:sz w:val="24"/>
        </w:rPr>
      </w:pPr>
      <w:r>
        <w:rPr>
          <w:sz w:val="24"/>
        </w:rPr>
        <w:t xml:space="preserve">    </w:t>
      </w:r>
      <w:r>
        <w:rPr>
          <w:rFonts w:hint="eastAsia"/>
          <w:sz w:val="24"/>
        </w:rPr>
        <w:t>温度：</w:t>
      </w:r>
      <w:r>
        <w:rPr>
          <w:sz w:val="24"/>
        </w:rPr>
        <w:t>25</w:t>
      </w:r>
      <w:r>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2</w:t>
        </w:r>
        <w:r>
          <w:rPr>
            <w:rFonts w:hint="eastAsia"/>
            <w:sz w:val="24"/>
          </w:rPr>
          <w:t>℃</w:t>
        </w:r>
      </w:smartTag>
    </w:p>
    <w:p w:rsidR="00481A2C" w:rsidRDefault="00481A2C" w:rsidP="0047357D">
      <w:pPr>
        <w:spacing w:line="240" w:lineRule="atLeast"/>
        <w:ind w:leftChars="200" w:left="31680" w:hangingChars="200" w:firstLine="31680"/>
        <w:rPr>
          <w:sz w:val="24"/>
        </w:rPr>
      </w:pPr>
      <w:r>
        <w:rPr>
          <w:sz w:val="24"/>
        </w:rPr>
        <w:t xml:space="preserve">    </w:t>
      </w:r>
      <w:r>
        <w:rPr>
          <w:rFonts w:hint="eastAsia"/>
          <w:sz w:val="24"/>
        </w:rPr>
        <w:t>湿度：</w:t>
      </w:r>
      <w:r>
        <w:rPr>
          <w:sz w:val="24"/>
        </w:rPr>
        <w:t>25-85%RH</w:t>
      </w:r>
    </w:p>
    <w:p w:rsidR="00481A2C" w:rsidRDefault="00481A2C" w:rsidP="0047357D">
      <w:pPr>
        <w:spacing w:line="240" w:lineRule="atLeast"/>
        <w:ind w:leftChars="200" w:left="31680" w:hangingChars="200" w:firstLine="31680"/>
        <w:rPr>
          <w:sz w:val="24"/>
        </w:rPr>
      </w:pPr>
      <w:r>
        <w:rPr>
          <w:sz w:val="24"/>
        </w:rPr>
        <w:t xml:space="preserve">    </w:t>
      </w:r>
      <w:r>
        <w:rPr>
          <w:rFonts w:hint="eastAsia"/>
          <w:sz w:val="24"/>
        </w:rPr>
        <w:t>大气压：</w:t>
      </w:r>
      <w:r>
        <w:rPr>
          <w:sz w:val="24"/>
        </w:rPr>
        <w:t>86KPa-106KPa</w:t>
      </w:r>
    </w:p>
    <w:p w:rsidR="00481A2C" w:rsidRDefault="00481A2C" w:rsidP="0047357D">
      <w:pPr>
        <w:spacing w:line="240" w:lineRule="atLeast"/>
        <w:ind w:leftChars="200" w:left="31680" w:hangingChars="200" w:firstLine="31680"/>
        <w:rPr>
          <w:sz w:val="24"/>
        </w:rPr>
      </w:pPr>
    </w:p>
    <w:p w:rsidR="00481A2C" w:rsidRDefault="00481A2C" w:rsidP="0047357D">
      <w:pPr>
        <w:numPr>
          <w:ilvl w:val="0"/>
          <w:numId w:val="1"/>
        </w:numPr>
        <w:spacing w:line="240" w:lineRule="atLeast"/>
        <w:ind w:leftChars="200" w:left="31680"/>
        <w:rPr>
          <w:sz w:val="32"/>
          <w:szCs w:val="32"/>
        </w:rPr>
      </w:pPr>
      <w:r>
        <w:rPr>
          <w:rFonts w:hint="eastAsia"/>
          <w:sz w:val="32"/>
          <w:szCs w:val="32"/>
        </w:rPr>
        <w:t>储存及其它事项</w:t>
      </w:r>
      <w:r>
        <w:rPr>
          <w:sz w:val="32"/>
          <w:szCs w:val="32"/>
        </w:rPr>
        <w:t xml:space="preserve"> Storage and Others</w:t>
      </w:r>
    </w:p>
    <w:p w:rsidR="00481A2C" w:rsidRDefault="00481A2C" w:rsidP="0047357D">
      <w:pPr>
        <w:spacing w:line="240" w:lineRule="atLeast"/>
        <w:ind w:leftChars="200" w:left="31680" w:firstLineChars="100" w:firstLine="31680"/>
        <w:rPr>
          <w:sz w:val="24"/>
        </w:rPr>
      </w:pPr>
      <w:r>
        <w:rPr>
          <w:sz w:val="24"/>
        </w:rPr>
        <w:t xml:space="preserve">7.1 </w:t>
      </w:r>
      <w:r>
        <w:rPr>
          <w:rFonts w:hint="eastAsia"/>
          <w:sz w:val="24"/>
        </w:rPr>
        <w:t>长期储存</w:t>
      </w:r>
    </w:p>
    <w:p w:rsidR="00481A2C" w:rsidRDefault="00481A2C" w:rsidP="0047357D">
      <w:pPr>
        <w:spacing w:line="240" w:lineRule="atLeast"/>
        <w:ind w:firstLineChars="400" w:firstLine="3168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rsidR="00481A2C" w:rsidRDefault="00481A2C" w:rsidP="0047357D">
      <w:pPr>
        <w:spacing w:line="240" w:lineRule="atLeast"/>
        <w:ind w:leftChars="200" w:left="31680" w:firstLineChars="100" w:firstLine="31680"/>
        <w:rPr>
          <w:sz w:val="24"/>
        </w:rPr>
      </w:pPr>
      <w:r>
        <w:rPr>
          <w:sz w:val="24"/>
        </w:rPr>
        <w:t xml:space="preserve">7.2 </w:t>
      </w:r>
      <w:r>
        <w:rPr>
          <w:rFonts w:hint="eastAsia"/>
          <w:sz w:val="24"/>
        </w:rPr>
        <w:t>其他事项</w:t>
      </w:r>
    </w:p>
    <w:p w:rsidR="00481A2C" w:rsidRDefault="00481A2C" w:rsidP="0047357D">
      <w:pPr>
        <w:spacing w:line="240" w:lineRule="atLeast"/>
        <w:ind w:leftChars="200" w:left="31680" w:firstLine="480"/>
        <w:rPr>
          <w:sz w:val="24"/>
        </w:rPr>
      </w:pPr>
      <w:r>
        <w:rPr>
          <w:rFonts w:hint="eastAsia"/>
          <w:sz w:val="24"/>
        </w:rPr>
        <w:t>本规格书中未提及的事项，须经双方协商确定。</w:t>
      </w:r>
    </w:p>
    <w:p w:rsidR="00481A2C" w:rsidRDefault="00481A2C" w:rsidP="0047357D">
      <w:pPr>
        <w:spacing w:line="240" w:lineRule="atLeast"/>
        <w:ind w:leftChars="200" w:left="31680" w:firstLine="480"/>
        <w:rPr>
          <w:sz w:val="24"/>
        </w:rPr>
      </w:pPr>
    </w:p>
    <w:p w:rsidR="00481A2C" w:rsidRDefault="00481A2C" w:rsidP="0047357D">
      <w:pPr>
        <w:numPr>
          <w:ilvl w:val="0"/>
          <w:numId w:val="1"/>
        </w:numPr>
        <w:spacing w:line="240" w:lineRule="atLeast"/>
        <w:ind w:leftChars="200" w:left="3168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rsidR="00481A2C" w:rsidRDefault="00481A2C" w:rsidP="0047357D">
      <w:pPr>
        <w:spacing w:line="240" w:lineRule="atLeast"/>
        <w:ind w:leftChars="200" w:left="31680" w:firstLineChars="100" w:firstLine="3168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rsidR="00481A2C" w:rsidRDefault="00481A2C" w:rsidP="0047357D">
      <w:pPr>
        <w:spacing w:line="240" w:lineRule="atLeast"/>
        <w:ind w:leftChars="200" w:left="31680" w:firstLineChars="100" w:firstLine="31680"/>
        <w:rPr>
          <w:sz w:val="24"/>
        </w:rPr>
      </w:pPr>
      <w:r>
        <w:rPr>
          <w:sz w:val="24"/>
        </w:rPr>
        <w:t xml:space="preserve">8.2 </w:t>
      </w:r>
      <w:r>
        <w:rPr>
          <w:rFonts w:hint="eastAsia"/>
          <w:sz w:val="24"/>
        </w:rPr>
        <w:t>若不按照说明书中的预防措施操作而引发事故，本公司将不承担责任。</w:t>
      </w:r>
    </w:p>
    <w:p w:rsidR="00481A2C" w:rsidRDefault="00481A2C" w:rsidP="0047357D">
      <w:pPr>
        <w:spacing w:line="240" w:lineRule="atLeast"/>
        <w:ind w:leftChars="314" w:left="31680" w:hangingChars="100" w:firstLine="3168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rsidR="00481A2C" w:rsidRDefault="00481A2C" w:rsidP="0047357D">
      <w:pPr>
        <w:spacing w:line="240" w:lineRule="atLeast"/>
        <w:ind w:leftChars="200" w:left="31680" w:firstLineChars="100" w:firstLine="31680"/>
        <w:rPr>
          <w:sz w:val="24"/>
        </w:rPr>
      </w:pPr>
      <w:r>
        <w:rPr>
          <w:sz w:val="24"/>
        </w:rPr>
        <w:t xml:space="preserve">8.4 </w:t>
      </w:r>
      <w:r>
        <w:rPr>
          <w:rFonts w:hint="eastAsia"/>
          <w:sz w:val="24"/>
        </w:rPr>
        <w:t>当本规格书版本更新时，本公司不做另行通知。</w:t>
      </w:r>
    </w:p>
    <w:p w:rsidR="00481A2C" w:rsidRDefault="00481A2C" w:rsidP="0047357D">
      <w:pPr>
        <w:spacing w:line="240" w:lineRule="atLeast"/>
        <w:ind w:leftChars="200" w:left="31680"/>
        <w:rPr>
          <w:sz w:val="24"/>
        </w:rPr>
      </w:pPr>
    </w:p>
    <w:p w:rsidR="00481A2C" w:rsidRDefault="00481A2C" w:rsidP="0047357D">
      <w:pPr>
        <w:numPr>
          <w:ilvl w:val="0"/>
          <w:numId w:val="1"/>
        </w:numPr>
        <w:spacing w:line="240" w:lineRule="atLeast"/>
        <w:ind w:leftChars="200" w:left="31680"/>
        <w:rPr>
          <w:sz w:val="32"/>
          <w:szCs w:val="32"/>
        </w:rPr>
      </w:pPr>
      <w:r>
        <w:rPr>
          <w:rFonts w:hint="eastAsia"/>
          <w:sz w:val="32"/>
          <w:szCs w:val="32"/>
        </w:rPr>
        <w:t>警告</w:t>
      </w:r>
      <w:r>
        <w:rPr>
          <w:sz w:val="32"/>
          <w:szCs w:val="32"/>
        </w:rPr>
        <w:t xml:space="preserve"> Caution</w:t>
      </w:r>
    </w:p>
    <w:p w:rsidR="00481A2C" w:rsidRDefault="00481A2C" w:rsidP="0047357D">
      <w:pPr>
        <w:spacing w:line="240" w:lineRule="atLeast"/>
        <w:ind w:leftChars="200" w:left="31680" w:firstLineChars="100" w:firstLine="31680"/>
        <w:rPr>
          <w:sz w:val="24"/>
        </w:rPr>
      </w:pPr>
      <w:r>
        <w:rPr>
          <w:sz w:val="24"/>
        </w:rPr>
        <w:t xml:space="preserve">9.1 </w:t>
      </w:r>
      <w:r>
        <w:rPr>
          <w:rFonts w:hint="eastAsia"/>
          <w:sz w:val="24"/>
        </w:rPr>
        <w:t>不要拆解电池，有爆炸危险。</w:t>
      </w:r>
    </w:p>
    <w:p w:rsidR="00481A2C" w:rsidRDefault="00481A2C" w:rsidP="0047357D">
      <w:pPr>
        <w:spacing w:line="240" w:lineRule="atLeast"/>
        <w:ind w:leftChars="200" w:left="31680" w:firstLineChars="100" w:firstLine="31680"/>
        <w:rPr>
          <w:sz w:val="24"/>
        </w:rPr>
      </w:pPr>
      <w:r>
        <w:rPr>
          <w:sz w:val="24"/>
        </w:rPr>
        <w:t xml:space="preserve">9.2 </w:t>
      </w:r>
      <w:r>
        <w:rPr>
          <w:rFonts w:hint="eastAsia"/>
          <w:sz w:val="24"/>
        </w:rPr>
        <w:t>电池应远离火源、热源，避免阳光直射。</w:t>
      </w:r>
    </w:p>
    <w:p w:rsidR="00481A2C" w:rsidRDefault="00481A2C" w:rsidP="0047357D">
      <w:pPr>
        <w:spacing w:line="240" w:lineRule="atLeast"/>
        <w:ind w:leftChars="200" w:left="31680" w:firstLineChars="100" w:firstLine="31680"/>
        <w:rPr>
          <w:sz w:val="24"/>
        </w:rPr>
      </w:pPr>
      <w:r>
        <w:rPr>
          <w:sz w:val="24"/>
        </w:rPr>
        <w:t xml:space="preserve">9.3 </w:t>
      </w:r>
      <w:r>
        <w:rPr>
          <w:rFonts w:hint="eastAsia"/>
          <w:sz w:val="24"/>
        </w:rPr>
        <w:t>不要短路电池，避免将电池放在容易引起短路的地方。</w:t>
      </w:r>
    </w:p>
    <w:p w:rsidR="00481A2C" w:rsidRDefault="00481A2C" w:rsidP="0047357D">
      <w:pPr>
        <w:spacing w:line="240" w:lineRule="atLeast"/>
        <w:ind w:leftChars="200" w:left="31680" w:firstLineChars="100" w:firstLine="31680"/>
        <w:rPr>
          <w:sz w:val="24"/>
        </w:rPr>
      </w:pPr>
      <w:r>
        <w:rPr>
          <w:sz w:val="24"/>
        </w:rPr>
        <w:t xml:space="preserve">9.4 </w:t>
      </w:r>
      <w:r>
        <w:rPr>
          <w:rFonts w:hint="eastAsia"/>
          <w:sz w:val="24"/>
        </w:rPr>
        <w:t>若充放电口分开，充电口和放电口不能混用，否则有可能发生安全事故。</w:t>
      </w:r>
    </w:p>
    <w:p w:rsidR="00481A2C" w:rsidRDefault="00481A2C" w:rsidP="0047357D">
      <w:pPr>
        <w:spacing w:line="240" w:lineRule="atLeast"/>
        <w:ind w:leftChars="200" w:left="31680" w:firstLineChars="100" w:firstLine="31680"/>
        <w:rPr>
          <w:sz w:val="24"/>
        </w:rPr>
      </w:pPr>
      <w:r>
        <w:rPr>
          <w:sz w:val="24"/>
        </w:rPr>
        <w:t xml:space="preserve">9.5 </w:t>
      </w:r>
      <w:r>
        <w:rPr>
          <w:rFonts w:hint="eastAsia"/>
          <w:sz w:val="24"/>
        </w:rPr>
        <w:t>避免电池受到冲击。</w:t>
      </w:r>
    </w:p>
    <w:p w:rsidR="00481A2C" w:rsidRDefault="00481A2C" w:rsidP="0047357D">
      <w:pPr>
        <w:spacing w:line="240" w:lineRule="atLeast"/>
        <w:ind w:leftChars="314" w:left="31680" w:hangingChars="100" w:firstLine="31680"/>
        <w:rPr>
          <w:sz w:val="24"/>
        </w:rPr>
      </w:pPr>
      <w:r>
        <w:rPr>
          <w:sz w:val="24"/>
        </w:rPr>
        <w:t>9.6</w:t>
      </w:r>
      <w:r>
        <w:rPr>
          <w:rFonts w:hint="eastAsia"/>
          <w:sz w:val="24"/>
        </w:rPr>
        <w:t>电池发生泄漏时，避免电解液接触皮肤和眼睛。如果发生接触，立即用大量清水冲洗，情况严重时应及时就医。</w:t>
      </w:r>
    </w:p>
    <w:p w:rsidR="00481A2C" w:rsidRDefault="00481A2C" w:rsidP="0047357D">
      <w:pPr>
        <w:spacing w:line="240" w:lineRule="atLeast"/>
        <w:ind w:leftChars="200" w:left="31680" w:firstLineChars="100" w:firstLine="31680"/>
        <w:rPr>
          <w:sz w:val="24"/>
        </w:rPr>
      </w:pPr>
      <w:r>
        <w:rPr>
          <w:sz w:val="24"/>
        </w:rPr>
        <w:t xml:space="preserve">9.7 </w:t>
      </w:r>
      <w:r>
        <w:rPr>
          <w:rFonts w:hint="eastAsia"/>
          <w:sz w:val="24"/>
        </w:rPr>
        <w:t>连接时确保电池正负极和用电器正负极一致，避免反接。</w:t>
      </w:r>
    </w:p>
    <w:p w:rsidR="00481A2C" w:rsidRDefault="00481A2C" w:rsidP="0047357D">
      <w:pPr>
        <w:spacing w:line="240" w:lineRule="atLeast"/>
        <w:ind w:leftChars="200" w:left="31680" w:firstLineChars="100" w:firstLine="31680"/>
        <w:rPr>
          <w:sz w:val="24"/>
        </w:rPr>
      </w:pPr>
      <w:r>
        <w:rPr>
          <w:sz w:val="24"/>
        </w:rPr>
        <w:t xml:space="preserve">9.8 </w:t>
      </w:r>
      <w:r>
        <w:rPr>
          <w:rFonts w:hint="eastAsia"/>
          <w:sz w:val="24"/>
        </w:rPr>
        <w:t>将电池放置在儿童不易接触的地方。</w:t>
      </w:r>
    </w:p>
    <w:p w:rsidR="00481A2C" w:rsidRDefault="00481A2C" w:rsidP="0047357D">
      <w:pPr>
        <w:spacing w:line="240" w:lineRule="atLeast"/>
        <w:ind w:leftChars="200" w:left="31680" w:firstLineChars="100" w:firstLine="31680"/>
        <w:rPr>
          <w:sz w:val="24"/>
        </w:rPr>
      </w:pPr>
      <w:r>
        <w:rPr>
          <w:sz w:val="24"/>
        </w:rPr>
        <w:t xml:space="preserve">9.9 </w:t>
      </w:r>
      <w:r>
        <w:rPr>
          <w:rFonts w:hint="eastAsia"/>
          <w:sz w:val="24"/>
        </w:rPr>
        <w:t>电池应保持清洁干燥。</w:t>
      </w:r>
    </w:p>
    <w:p w:rsidR="00481A2C" w:rsidRDefault="00481A2C" w:rsidP="0047357D">
      <w:pPr>
        <w:spacing w:line="240" w:lineRule="atLeast"/>
        <w:ind w:leftChars="200" w:left="31680" w:firstLineChars="100" w:firstLine="31680"/>
        <w:rPr>
          <w:sz w:val="24"/>
        </w:rPr>
      </w:pPr>
      <w:r>
        <w:rPr>
          <w:sz w:val="24"/>
        </w:rPr>
        <w:t xml:space="preserve">9.10 </w:t>
      </w:r>
      <w:r>
        <w:rPr>
          <w:rFonts w:hint="eastAsia"/>
          <w:sz w:val="24"/>
        </w:rPr>
        <w:t>电池端子变脏时，可用干布擦拭。</w:t>
      </w:r>
    </w:p>
    <w:p w:rsidR="00481A2C" w:rsidRDefault="00481A2C" w:rsidP="0047357D">
      <w:pPr>
        <w:spacing w:line="240" w:lineRule="atLeast"/>
        <w:ind w:leftChars="200" w:left="31680" w:firstLineChars="100" w:firstLine="31680"/>
        <w:rPr>
          <w:sz w:val="24"/>
        </w:rPr>
      </w:pPr>
      <w:r>
        <w:rPr>
          <w:sz w:val="24"/>
        </w:rPr>
        <w:t xml:space="preserve">9.11 </w:t>
      </w:r>
      <w:r>
        <w:rPr>
          <w:rFonts w:hint="eastAsia"/>
          <w:sz w:val="24"/>
        </w:rPr>
        <w:t>电池使用前要先进行充电，应采用厂家指定的充电器按照用户手册说明充电。</w:t>
      </w:r>
    </w:p>
    <w:p w:rsidR="00481A2C" w:rsidRDefault="00481A2C" w:rsidP="0047357D">
      <w:pPr>
        <w:spacing w:line="240" w:lineRule="atLeast"/>
        <w:ind w:leftChars="200" w:left="31680" w:firstLineChars="100" w:firstLine="31680"/>
        <w:rPr>
          <w:sz w:val="24"/>
        </w:rPr>
      </w:pPr>
      <w:r>
        <w:rPr>
          <w:sz w:val="24"/>
        </w:rPr>
        <w:t xml:space="preserve">9.12 </w:t>
      </w:r>
      <w:r>
        <w:rPr>
          <w:rFonts w:hint="eastAsia"/>
          <w:sz w:val="24"/>
        </w:rPr>
        <w:t>电池不使用时，严禁长时间充电。</w:t>
      </w:r>
    </w:p>
    <w:p w:rsidR="00481A2C" w:rsidRDefault="00481A2C" w:rsidP="0047357D">
      <w:pPr>
        <w:spacing w:line="240" w:lineRule="atLeast"/>
        <w:ind w:leftChars="200" w:left="31680" w:firstLineChars="100" w:firstLine="31680"/>
        <w:rPr>
          <w:sz w:val="24"/>
        </w:rPr>
      </w:pPr>
      <w:r>
        <w:rPr>
          <w:sz w:val="24"/>
        </w:rPr>
        <w:t xml:space="preserve">9.13 </w:t>
      </w:r>
      <w:r>
        <w:rPr>
          <w:rFonts w:hint="eastAsia"/>
          <w:sz w:val="24"/>
        </w:rPr>
        <w:t>电池经长时间储存后，经过几次充电和使用，性能会有所恢复。</w:t>
      </w:r>
    </w:p>
    <w:p w:rsidR="00481A2C" w:rsidRDefault="00481A2C" w:rsidP="0047357D">
      <w:pPr>
        <w:spacing w:line="240" w:lineRule="atLeast"/>
        <w:ind w:leftChars="200" w:left="31680" w:firstLineChars="100" w:firstLine="31680"/>
        <w:rPr>
          <w:sz w:val="24"/>
        </w:rPr>
      </w:pPr>
      <w:r>
        <w:rPr>
          <w:sz w:val="24"/>
        </w:rPr>
        <w:t xml:space="preserve">9.14 </w:t>
      </w:r>
      <w:r>
        <w:rPr>
          <w:rFonts w:hint="eastAsia"/>
          <w:sz w:val="24"/>
        </w:rPr>
        <w:t>电池在室温（</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25</w:t>
        </w:r>
        <w:r>
          <w:rPr>
            <w:rFonts w:hint="eastAsia"/>
            <w:sz w:val="24"/>
          </w:rPr>
          <w:t>℃</w:t>
        </w:r>
      </w:smartTag>
      <w:r>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2</w:t>
        </w:r>
        <w:r>
          <w:rPr>
            <w:rFonts w:hint="eastAsia"/>
            <w:sz w:val="24"/>
          </w:rPr>
          <w:t>℃</w:t>
        </w:r>
      </w:smartTag>
      <w:r>
        <w:rPr>
          <w:rFonts w:hint="eastAsia"/>
          <w:sz w:val="24"/>
        </w:rPr>
        <w:t>）下性能最好。</w:t>
      </w:r>
    </w:p>
    <w:p w:rsidR="00481A2C" w:rsidRDefault="00481A2C" w:rsidP="0047357D">
      <w:pPr>
        <w:spacing w:line="240" w:lineRule="atLeast"/>
        <w:ind w:leftChars="200" w:left="31680" w:firstLineChars="100" w:firstLine="31680"/>
        <w:rPr>
          <w:sz w:val="24"/>
        </w:rPr>
      </w:pPr>
      <w:r>
        <w:rPr>
          <w:sz w:val="24"/>
        </w:rPr>
        <w:t xml:space="preserve">9.15 </w:t>
      </w:r>
      <w:r>
        <w:rPr>
          <w:rFonts w:hint="eastAsia"/>
          <w:sz w:val="24"/>
        </w:rPr>
        <w:t>保留说明书以作后续使用参考。</w:t>
      </w:r>
    </w:p>
    <w:p w:rsidR="00481A2C" w:rsidRDefault="00481A2C" w:rsidP="0047357D">
      <w:pPr>
        <w:spacing w:line="240" w:lineRule="atLeast"/>
        <w:ind w:leftChars="200" w:left="31680" w:firstLineChars="100" w:firstLine="31680"/>
        <w:rPr>
          <w:sz w:val="24"/>
        </w:rPr>
      </w:pPr>
      <w:r>
        <w:rPr>
          <w:sz w:val="24"/>
        </w:rPr>
        <w:t xml:space="preserve">9.16 </w:t>
      </w:r>
      <w:r>
        <w:rPr>
          <w:rFonts w:hint="eastAsia"/>
          <w:sz w:val="24"/>
        </w:rPr>
        <w:t>电池不能串并联使用，用作其它用途时请慎重核对电压及使用范围。</w:t>
      </w:r>
    </w:p>
    <w:p w:rsidR="00481A2C" w:rsidRDefault="00481A2C" w:rsidP="0047357D">
      <w:pPr>
        <w:spacing w:line="240" w:lineRule="atLeast"/>
        <w:ind w:leftChars="200" w:left="31680" w:firstLineChars="100" w:firstLine="31680"/>
        <w:rPr>
          <w:sz w:val="24"/>
        </w:rPr>
      </w:pPr>
      <w:r>
        <w:rPr>
          <w:sz w:val="24"/>
        </w:rPr>
        <w:t xml:space="preserve">9.17 </w:t>
      </w:r>
      <w:r>
        <w:rPr>
          <w:rFonts w:hint="eastAsia"/>
          <w:sz w:val="24"/>
        </w:rPr>
        <w:t>电池长时间不用时需要从用电器上取下。</w:t>
      </w:r>
    </w:p>
    <w:p w:rsidR="00481A2C" w:rsidRDefault="00481A2C" w:rsidP="0047357D">
      <w:pPr>
        <w:spacing w:line="240" w:lineRule="atLeast"/>
        <w:ind w:leftChars="200" w:left="31680" w:firstLineChars="100" w:firstLine="31680"/>
        <w:rPr>
          <w:sz w:val="24"/>
        </w:rPr>
      </w:pPr>
      <w:r>
        <w:rPr>
          <w:sz w:val="24"/>
        </w:rPr>
        <w:t xml:space="preserve">9.18 </w:t>
      </w:r>
      <w:r>
        <w:rPr>
          <w:rFonts w:hint="eastAsia"/>
          <w:sz w:val="24"/>
        </w:rPr>
        <w:t>电池不要随意丢弃。</w:t>
      </w:r>
    </w:p>
    <w:p w:rsidR="00481A2C" w:rsidRDefault="00481A2C" w:rsidP="0047357D">
      <w:pPr>
        <w:spacing w:line="240" w:lineRule="atLeast"/>
        <w:ind w:leftChars="200" w:left="31680" w:firstLineChars="100" w:firstLine="31680"/>
        <w:rPr>
          <w:sz w:val="24"/>
        </w:rPr>
      </w:pPr>
    </w:p>
    <w:p w:rsidR="00481A2C" w:rsidRDefault="00481A2C" w:rsidP="0047357D">
      <w:pPr>
        <w:numPr>
          <w:ilvl w:val="0"/>
          <w:numId w:val="1"/>
        </w:numPr>
        <w:spacing w:line="240" w:lineRule="atLeast"/>
        <w:ind w:leftChars="200" w:left="31680"/>
        <w:rPr>
          <w:sz w:val="32"/>
          <w:szCs w:val="32"/>
        </w:rPr>
      </w:pPr>
      <w:r>
        <w:rPr>
          <w:rFonts w:hint="eastAsia"/>
          <w:sz w:val="32"/>
          <w:szCs w:val="32"/>
        </w:rPr>
        <w:t>免责声明</w:t>
      </w:r>
      <w:r>
        <w:rPr>
          <w:sz w:val="32"/>
          <w:szCs w:val="32"/>
        </w:rPr>
        <w:t xml:space="preserve"> Free-responsibility declaration</w:t>
      </w:r>
    </w:p>
    <w:p w:rsidR="00481A2C" w:rsidRDefault="00481A2C" w:rsidP="0047357D">
      <w:pPr>
        <w:spacing w:line="240" w:lineRule="atLeast"/>
        <w:ind w:leftChars="200" w:left="3168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rsidR="00481A2C" w:rsidRDefault="00481A2C" w:rsidP="0047357D">
      <w:pPr>
        <w:spacing w:line="240" w:lineRule="atLeast"/>
        <w:ind w:leftChars="200" w:left="31680" w:firstLine="480"/>
        <w:rPr>
          <w:sz w:val="24"/>
        </w:rPr>
      </w:pPr>
    </w:p>
    <w:p w:rsidR="00481A2C" w:rsidRDefault="00481A2C" w:rsidP="0047357D">
      <w:pPr>
        <w:numPr>
          <w:ilvl w:val="0"/>
          <w:numId w:val="1"/>
        </w:numPr>
        <w:spacing w:line="240" w:lineRule="atLeast"/>
        <w:ind w:leftChars="200" w:left="31680"/>
        <w:rPr>
          <w:sz w:val="32"/>
          <w:szCs w:val="32"/>
        </w:rPr>
      </w:pPr>
      <w:r>
        <w:rPr>
          <w:rFonts w:hint="eastAsia"/>
          <w:sz w:val="32"/>
          <w:szCs w:val="32"/>
        </w:rPr>
        <w:t>附录</w:t>
      </w:r>
      <w:r>
        <w:rPr>
          <w:sz w:val="32"/>
          <w:szCs w:val="32"/>
        </w:rPr>
        <w:t xml:space="preserve"> Appendix</w:t>
      </w:r>
    </w:p>
    <w:p w:rsidR="00481A2C" w:rsidRDefault="00481A2C" w:rsidP="0047357D">
      <w:pPr>
        <w:numPr>
          <w:ilvl w:val="0"/>
          <w:numId w:val="1"/>
        </w:numPr>
        <w:spacing w:line="240" w:lineRule="atLeast"/>
        <w:ind w:leftChars="200" w:left="31680"/>
        <w:rPr>
          <w:sz w:val="32"/>
          <w:szCs w:val="32"/>
        </w:rPr>
      </w:pPr>
      <w:r>
        <w:rPr>
          <w:rFonts w:hint="eastAsia"/>
          <w:sz w:val="32"/>
          <w:szCs w:val="32"/>
        </w:rPr>
        <w:t>图片：</w:t>
      </w:r>
    </w:p>
    <w:p w:rsidR="00481A2C" w:rsidRDefault="00481A2C" w:rsidP="00002250">
      <w:pPr>
        <w:spacing w:line="240" w:lineRule="atLeast"/>
        <w:ind w:left="420"/>
        <w:rPr>
          <w:sz w:val="32"/>
          <w:szCs w:val="32"/>
        </w:rPr>
      </w:pPr>
      <w:r>
        <w:rPr>
          <w:sz w:val="32"/>
          <w:szCs w:val="32"/>
        </w:rPr>
        <w:t xml:space="preserve">      </w:t>
      </w:r>
      <w:r w:rsidRPr="00C926ED">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388.5pt">
            <v:imagedata r:id="rId7" o:title=""/>
          </v:shape>
        </w:pict>
      </w:r>
    </w:p>
    <w:p w:rsidR="00481A2C" w:rsidRDefault="00481A2C">
      <w:pPr>
        <w:spacing w:line="240" w:lineRule="atLeast"/>
        <w:rPr>
          <w:rFonts w:ascii="宋体"/>
          <w:sz w:val="24"/>
        </w:rPr>
      </w:pPr>
    </w:p>
    <w:p w:rsidR="00481A2C" w:rsidRDefault="00481A2C">
      <w:pPr>
        <w:spacing w:line="240" w:lineRule="atLeast"/>
        <w:rPr>
          <w:rFonts w:ascii="宋体"/>
          <w:sz w:val="24"/>
        </w:rPr>
      </w:pPr>
    </w:p>
    <w:sectPr w:rsidR="00481A2C" w:rsidSect="00913260">
      <w:footerReference w:type="default" r:id="rId8"/>
      <w:pgSz w:w="11906" w:h="16838"/>
      <w:pgMar w:top="720" w:right="720" w:bottom="720"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2C" w:rsidRDefault="00481A2C" w:rsidP="00913260">
      <w:r>
        <w:separator/>
      </w:r>
    </w:p>
  </w:endnote>
  <w:endnote w:type="continuationSeparator" w:id="0">
    <w:p w:rsidR="00481A2C" w:rsidRDefault="00481A2C" w:rsidP="0091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 SC">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2C" w:rsidRDefault="00481A2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6in;margin-top:0;width:2in;height:2in;z-index:251660288;mso-wrap-style:none;mso-position-horizontal:right;mso-position-horizontal-relative:margin" filled="f" stroked="f" strokeweight=".5pt">
          <v:textbox style="mso-fit-shape-to-text:t" inset="0,0,0,0">
            <w:txbxContent>
              <w:p w:rsidR="00481A2C" w:rsidRDefault="00481A2C">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2C" w:rsidRDefault="00481A2C" w:rsidP="00913260">
      <w:r>
        <w:separator/>
      </w:r>
    </w:p>
  </w:footnote>
  <w:footnote w:type="continuationSeparator" w:id="0">
    <w:p w:rsidR="00481A2C" w:rsidRDefault="00481A2C" w:rsidP="0091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0030"/>
    <w:multiLevelType w:val="singleLevel"/>
    <w:tmpl w:val="5AA20030"/>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60"/>
    <w:rsid w:val="00002250"/>
    <w:rsid w:val="00025303"/>
    <w:rsid w:val="000409D3"/>
    <w:rsid w:val="000478F1"/>
    <w:rsid w:val="00047CFB"/>
    <w:rsid w:val="00084ACB"/>
    <w:rsid w:val="0008503F"/>
    <w:rsid w:val="000B2690"/>
    <w:rsid w:val="000D0372"/>
    <w:rsid w:val="00100D06"/>
    <w:rsid w:val="00102502"/>
    <w:rsid w:val="001B062E"/>
    <w:rsid w:val="001F7AE4"/>
    <w:rsid w:val="0022035D"/>
    <w:rsid w:val="00240A98"/>
    <w:rsid w:val="00276B41"/>
    <w:rsid w:val="002B1336"/>
    <w:rsid w:val="002D145C"/>
    <w:rsid w:val="002D494F"/>
    <w:rsid w:val="00316838"/>
    <w:rsid w:val="0034256F"/>
    <w:rsid w:val="003A150B"/>
    <w:rsid w:val="003C0543"/>
    <w:rsid w:val="003D0525"/>
    <w:rsid w:val="003D7C8F"/>
    <w:rsid w:val="003E4137"/>
    <w:rsid w:val="003F27E9"/>
    <w:rsid w:val="00404965"/>
    <w:rsid w:val="00406654"/>
    <w:rsid w:val="00416948"/>
    <w:rsid w:val="00452497"/>
    <w:rsid w:val="00467639"/>
    <w:rsid w:val="0047305D"/>
    <w:rsid w:val="0047357D"/>
    <w:rsid w:val="00481A2C"/>
    <w:rsid w:val="00491525"/>
    <w:rsid w:val="004E51F2"/>
    <w:rsid w:val="004F267D"/>
    <w:rsid w:val="00514CC5"/>
    <w:rsid w:val="00516B32"/>
    <w:rsid w:val="00525177"/>
    <w:rsid w:val="005358BF"/>
    <w:rsid w:val="00546512"/>
    <w:rsid w:val="00555172"/>
    <w:rsid w:val="00592099"/>
    <w:rsid w:val="005A5BA3"/>
    <w:rsid w:val="005D40D3"/>
    <w:rsid w:val="005D5893"/>
    <w:rsid w:val="00607985"/>
    <w:rsid w:val="00684759"/>
    <w:rsid w:val="00691E08"/>
    <w:rsid w:val="006C1F02"/>
    <w:rsid w:val="007070AA"/>
    <w:rsid w:val="00714A38"/>
    <w:rsid w:val="00760C34"/>
    <w:rsid w:val="00761BA1"/>
    <w:rsid w:val="00794D39"/>
    <w:rsid w:val="00796226"/>
    <w:rsid w:val="007C1970"/>
    <w:rsid w:val="008214D8"/>
    <w:rsid w:val="008535B7"/>
    <w:rsid w:val="00891ACC"/>
    <w:rsid w:val="008E3D77"/>
    <w:rsid w:val="008F017D"/>
    <w:rsid w:val="008F7A3C"/>
    <w:rsid w:val="00913260"/>
    <w:rsid w:val="00916A1F"/>
    <w:rsid w:val="00924001"/>
    <w:rsid w:val="0096652F"/>
    <w:rsid w:val="009E5D60"/>
    <w:rsid w:val="009F711C"/>
    <w:rsid w:val="00A07AD0"/>
    <w:rsid w:val="00A11353"/>
    <w:rsid w:val="00A41E18"/>
    <w:rsid w:val="00A54FE3"/>
    <w:rsid w:val="00A81BA7"/>
    <w:rsid w:val="00A97B86"/>
    <w:rsid w:val="00AA52D6"/>
    <w:rsid w:val="00B00F7E"/>
    <w:rsid w:val="00B5327E"/>
    <w:rsid w:val="00B85AA6"/>
    <w:rsid w:val="00C333B2"/>
    <w:rsid w:val="00C67CF8"/>
    <w:rsid w:val="00C845B7"/>
    <w:rsid w:val="00C926ED"/>
    <w:rsid w:val="00CA4B29"/>
    <w:rsid w:val="00CC7D6A"/>
    <w:rsid w:val="00CF3BCD"/>
    <w:rsid w:val="00CF4785"/>
    <w:rsid w:val="00D018C2"/>
    <w:rsid w:val="00D0258A"/>
    <w:rsid w:val="00D2081D"/>
    <w:rsid w:val="00D32010"/>
    <w:rsid w:val="00D33C75"/>
    <w:rsid w:val="00D53954"/>
    <w:rsid w:val="00DC1E1E"/>
    <w:rsid w:val="00DF3D1C"/>
    <w:rsid w:val="00E111D7"/>
    <w:rsid w:val="00EB33A2"/>
    <w:rsid w:val="00EE2E43"/>
    <w:rsid w:val="00F05CFC"/>
    <w:rsid w:val="00F10464"/>
    <w:rsid w:val="00F267B9"/>
    <w:rsid w:val="00F4568A"/>
    <w:rsid w:val="00F84033"/>
    <w:rsid w:val="00FB27BE"/>
    <w:rsid w:val="00FD11F8"/>
    <w:rsid w:val="00FE5825"/>
    <w:rsid w:val="029831FA"/>
    <w:rsid w:val="02CF6A7D"/>
    <w:rsid w:val="05D81348"/>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B32F15"/>
    <w:rsid w:val="7CB26A99"/>
    <w:rsid w:val="7CFB4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326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97B86"/>
    <w:rPr>
      <w:rFonts w:ascii="Calibri" w:hAnsi="Calibri" w:cs="Times New Roman"/>
      <w:sz w:val="18"/>
      <w:szCs w:val="18"/>
    </w:rPr>
  </w:style>
  <w:style w:type="paragraph" w:styleId="Header">
    <w:name w:val="header"/>
    <w:basedOn w:val="Normal"/>
    <w:link w:val="HeaderChar"/>
    <w:uiPriority w:val="99"/>
    <w:rsid w:val="009132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97B86"/>
    <w:rPr>
      <w:rFonts w:ascii="Calibri" w:hAnsi="Calibri" w:cs="Times New Roman"/>
      <w:sz w:val="18"/>
      <w:szCs w:val="18"/>
    </w:rPr>
  </w:style>
  <w:style w:type="paragraph" w:styleId="HTMLPreformatted">
    <w:name w:val="HTML Preformatted"/>
    <w:basedOn w:val="Normal"/>
    <w:link w:val="HTMLPreformattedChar"/>
    <w:uiPriority w:val="99"/>
    <w:rsid w:val="0091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A97B86"/>
    <w:rPr>
      <w:rFonts w:ascii="Courier New" w:hAnsi="Courier New" w:cs="Courier New"/>
      <w:sz w:val="20"/>
      <w:szCs w:val="20"/>
    </w:rPr>
  </w:style>
  <w:style w:type="character" w:styleId="FollowedHyperlink">
    <w:name w:val="FollowedHyperlink"/>
    <w:basedOn w:val="DefaultParagraphFont"/>
    <w:uiPriority w:val="99"/>
    <w:rsid w:val="00913260"/>
    <w:rPr>
      <w:rFonts w:cs="Times New Roman"/>
      <w:color w:val="3F88BF"/>
      <w:u w:val="none"/>
    </w:rPr>
  </w:style>
  <w:style w:type="character" w:styleId="Emphasis">
    <w:name w:val="Emphasis"/>
    <w:basedOn w:val="DefaultParagraphFont"/>
    <w:uiPriority w:val="99"/>
    <w:qFormat/>
    <w:rsid w:val="00913260"/>
    <w:rPr>
      <w:rFonts w:cs="Times New Roman"/>
    </w:rPr>
  </w:style>
  <w:style w:type="character" w:styleId="HTMLDefinition">
    <w:name w:val="HTML Definition"/>
    <w:basedOn w:val="DefaultParagraphFont"/>
    <w:uiPriority w:val="99"/>
    <w:rsid w:val="00913260"/>
    <w:rPr>
      <w:rFonts w:cs="Times New Roman"/>
    </w:rPr>
  </w:style>
  <w:style w:type="character" w:styleId="HTMLVariable">
    <w:name w:val="HTML Variable"/>
    <w:basedOn w:val="DefaultParagraphFont"/>
    <w:uiPriority w:val="99"/>
    <w:rsid w:val="00913260"/>
    <w:rPr>
      <w:rFonts w:cs="Times New Roman"/>
    </w:rPr>
  </w:style>
  <w:style w:type="character" w:styleId="Hyperlink">
    <w:name w:val="Hyperlink"/>
    <w:basedOn w:val="DefaultParagraphFont"/>
    <w:uiPriority w:val="99"/>
    <w:rsid w:val="00913260"/>
    <w:rPr>
      <w:rFonts w:cs="Times New Roman"/>
      <w:color w:val="3F88BF"/>
      <w:u w:val="none"/>
    </w:rPr>
  </w:style>
  <w:style w:type="character" w:styleId="HTMLCode">
    <w:name w:val="HTML Code"/>
    <w:basedOn w:val="DefaultParagraphFont"/>
    <w:uiPriority w:val="99"/>
    <w:rsid w:val="00913260"/>
    <w:rPr>
      <w:rFonts w:ascii="PingFang SC" w:hAnsi="PingFang SC" w:cs="PingFang SC"/>
      <w:sz w:val="20"/>
    </w:rPr>
  </w:style>
  <w:style w:type="character" w:styleId="HTMLCite">
    <w:name w:val="HTML Cite"/>
    <w:basedOn w:val="DefaultParagraphFont"/>
    <w:uiPriority w:val="99"/>
    <w:rsid w:val="00913260"/>
    <w:rPr>
      <w:rFonts w:cs="Times New Roman"/>
    </w:rPr>
  </w:style>
  <w:style w:type="character" w:styleId="HTMLKeyboard">
    <w:name w:val="HTML Keyboard"/>
    <w:basedOn w:val="DefaultParagraphFont"/>
    <w:uiPriority w:val="99"/>
    <w:rsid w:val="00913260"/>
    <w:rPr>
      <w:rFonts w:ascii="PingFang SC" w:hAnsi="PingFang SC" w:cs="PingFang SC"/>
      <w:sz w:val="20"/>
    </w:rPr>
  </w:style>
  <w:style w:type="character" w:styleId="HTMLSample">
    <w:name w:val="HTML Sample"/>
    <w:basedOn w:val="DefaultParagraphFont"/>
    <w:uiPriority w:val="99"/>
    <w:rsid w:val="00913260"/>
    <w:rPr>
      <w:rFonts w:ascii="PingFang SC" w:hAnsi="PingFang SC" w:cs="PingFang SC"/>
    </w:rPr>
  </w:style>
  <w:style w:type="table" w:styleId="TableGrid">
    <w:name w:val="Table Grid"/>
    <w:basedOn w:val="TableNormal"/>
    <w:uiPriority w:val="99"/>
    <w:rsid w:val="0091326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uiPriority w:val="99"/>
    <w:rsid w:val="00913260"/>
    <w:rPr>
      <w:rFonts w:cs="Times New Roman"/>
      <w:b/>
      <w:color w:val="FF7800"/>
      <w:u w:val="none"/>
    </w:rPr>
  </w:style>
  <w:style w:type="character" w:customStyle="1" w:styleId="release-day">
    <w:name w:val="release-day"/>
    <w:basedOn w:val="DefaultParagraphFont"/>
    <w:uiPriority w:val="99"/>
    <w:rsid w:val="00913260"/>
    <w:rPr>
      <w:rFonts w:cs="Times New Roman"/>
      <w:bdr w:val="single" w:sz="6" w:space="0" w:color="BDEBB0"/>
      <w:shd w:val="clear" w:color="auto" w:fill="F5FFF1"/>
    </w:rPr>
  </w:style>
  <w:style w:type="character" w:customStyle="1" w:styleId="answer-title12">
    <w:name w:val="answer-title12"/>
    <w:basedOn w:val="DefaultParagraphFont"/>
    <w:uiPriority w:val="99"/>
    <w:rsid w:val="00913260"/>
    <w:rPr>
      <w:rFonts w:cs="Times New Roman"/>
    </w:rPr>
  </w:style>
  <w:style w:type="character" w:customStyle="1" w:styleId="answer-title11">
    <w:name w:val="answer-title11"/>
    <w:basedOn w:val="DefaultParagraphFont"/>
    <w:uiPriority w:val="99"/>
    <w:rsid w:val="009132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7</Pages>
  <Words>870</Words>
  <Characters>4963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河南乾坤太阳能</dc:title>
  <dc:subject/>
  <dc:creator>Administrator</dc:creator>
  <cp:keywords/>
  <dc:description/>
  <cp:lastModifiedBy>qi</cp:lastModifiedBy>
  <cp:revision>5</cp:revision>
  <cp:lastPrinted>2019-08-24T01:11:00Z</cp:lastPrinted>
  <dcterms:created xsi:type="dcterms:W3CDTF">2020-05-01T13:03:00Z</dcterms:created>
  <dcterms:modified xsi:type="dcterms:W3CDTF">2020-06-06T03:47:00Z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